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FC" w:rsidRPr="002C3C58" w:rsidRDefault="00314EFC" w:rsidP="00314EFC">
      <w:pPr>
        <w:jc w:val="center"/>
        <w:rPr>
          <w:rFonts w:asciiTheme="minorHAnsi" w:hAnsiTheme="minorHAnsi"/>
          <w:b/>
          <w:sz w:val="22"/>
          <w:szCs w:val="22"/>
        </w:rPr>
      </w:pPr>
      <w:r w:rsidRPr="002C3C58">
        <w:rPr>
          <w:rFonts w:asciiTheme="minorHAnsi" w:hAnsiTheme="minorHAnsi"/>
          <w:b/>
          <w:sz w:val="22"/>
          <w:szCs w:val="22"/>
        </w:rPr>
        <w:t>SOLICITUD DE TRÁMITE PARA REALIZAR TESIS DE LICENCIATURA</w:t>
      </w:r>
    </w:p>
    <w:p w:rsidR="00314EFC" w:rsidRPr="002C3C58" w:rsidRDefault="00314EFC" w:rsidP="00314EFC">
      <w:pPr>
        <w:jc w:val="center"/>
        <w:rPr>
          <w:rFonts w:asciiTheme="minorHAnsi" w:hAnsiTheme="minorHAnsi"/>
          <w:b/>
          <w:sz w:val="22"/>
          <w:szCs w:val="22"/>
        </w:rPr>
      </w:pPr>
      <w:r w:rsidRPr="002C3C58">
        <w:rPr>
          <w:rFonts w:asciiTheme="minorHAnsi" w:hAnsiTheme="minorHAnsi"/>
          <w:b/>
          <w:sz w:val="22"/>
          <w:szCs w:val="22"/>
        </w:rPr>
        <w:t>ALUMNOS/AS DE LA CARRERA DE CIENCIAS DE LA COMUNICACIÓN</w:t>
      </w:r>
    </w:p>
    <w:p w:rsidR="00314EFC" w:rsidRPr="002C3C58" w:rsidRDefault="00314EFC" w:rsidP="00314EFC">
      <w:pPr>
        <w:jc w:val="right"/>
        <w:rPr>
          <w:rFonts w:asciiTheme="minorHAnsi" w:hAnsiTheme="minorHAnsi"/>
          <w:sz w:val="22"/>
          <w:szCs w:val="22"/>
        </w:rPr>
      </w:pPr>
    </w:p>
    <w:p w:rsidR="00E820ED" w:rsidRPr="002C3C58" w:rsidRDefault="00E820ED" w:rsidP="00E820ED">
      <w:pPr>
        <w:jc w:val="right"/>
        <w:rPr>
          <w:rFonts w:asciiTheme="minorHAnsi" w:hAnsiTheme="minorHAnsi"/>
          <w:sz w:val="22"/>
          <w:szCs w:val="22"/>
        </w:rPr>
      </w:pPr>
    </w:p>
    <w:p w:rsidR="00314EFC" w:rsidRPr="002C3C58" w:rsidRDefault="00314EFC" w:rsidP="00E820ED">
      <w:pPr>
        <w:jc w:val="right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San Miguel de Tucumán,…………………………………………………………… </w:t>
      </w:r>
    </w:p>
    <w:p w:rsidR="00314EFC" w:rsidRPr="002C3C58" w:rsidRDefault="00314EFC" w:rsidP="00314EFC">
      <w:pPr>
        <w:jc w:val="right"/>
        <w:rPr>
          <w:rFonts w:asciiTheme="minorHAnsi" w:hAnsiTheme="minorHAnsi"/>
          <w:sz w:val="22"/>
          <w:szCs w:val="22"/>
        </w:rPr>
      </w:pPr>
    </w:p>
    <w:p w:rsidR="00314EFC" w:rsidRPr="002C3C58" w:rsidRDefault="00314EFC" w:rsidP="00314EFC">
      <w:pPr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Al Sr. Decano</w:t>
      </w:r>
    </w:p>
    <w:p w:rsidR="00314EFC" w:rsidRPr="002C3C58" w:rsidRDefault="00314EFC" w:rsidP="00314EFC">
      <w:pPr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De la Facultad de Filosofía y Letras</w:t>
      </w:r>
    </w:p>
    <w:p w:rsidR="00314EFC" w:rsidRPr="002C3C58" w:rsidRDefault="00314EFC" w:rsidP="00314EFC">
      <w:pPr>
        <w:rPr>
          <w:rFonts w:asciiTheme="minorHAnsi" w:hAnsiTheme="minorHAnsi"/>
          <w:sz w:val="22"/>
          <w:szCs w:val="22"/>
          <w:lang w:val="en-US"/>
        </w:rPr>
      </w:pPr>
      <w:r w:rsidRPr="002C3C58">
        <w:rPr>
          <w:rFonts w:asciiTheme="minorHAnsi" w:hAnsiTheme="minorHAnsi"/>
          <w:sz w:val="22"/>
          <w:szCs w:val="22"/>
          <w:lang w:val="en-US"/>
        </w:rPr>
        <w:t>Prof. Sergio Oscar Robin</w:t>
      </w:r>
    </w:p>
    <w:p w:rsidR="00314EFC" w:rsidRPr="002C3C58" w:rsidRDefault="00314EFC" w:rsidP="00314EFC">
      <w:pPr>
        <w:rPr>
          <w:rFonts w:asciiTheme="minorHAnsi" w:hAnsiTheme="minorHAnsi"/>
          <w:sz w:val="22"/>
          <w:szCs w:val="22"/>
          <w:lang w:val="en-US"/>
        </w:rPr>
      </w:pPr>
      <w:r w:rsidRPr="002C3C58">
        <w:rPr>
          <w:rFonts w:asciiTheme="minorHAnsi" w:hAnsiTheme="minorHAnsi"/>
          <w:sz w:val="22"/>
          <w:szCs w:val="22"/>
          <w:lang w:val="en-US"/>
        </w:rPr>
        <w:t>PRESENTE</w:t>
      </w:r>
    </w:p>
    <w:p w:rsidR="00314EFC" w:rsidRPr="002C3C58" w:rsidRDefault="00314EFC" w:rsidP="00314EFC">
      <w:pPr>
        <w:rPr>
          <w:rFonts w:asciiTheme="minorHAnsi" w:hAnsiTheme="minorHAnsi"/>
          <w:sz w:val="22"/>
          <w:szCs w:val="22"/>
          <w:lang w:val="en-US"/>
        </w:rPr>
      </w:pPr>
      <w:r w:rsidRPr="002C3C58">
        <w:rPr>
          <w:rFonts w:asciiTheme="minorHAnsi" w:hAnsiTheme="minorHAnsi"/>
          <w:sz w:val="22"/>
          <w:szCs w:val="22"/>
          <w:lang w:val="en-US"/>
        </w:rPr>
        <w:t>_________________________</w:t>
      </w:r>
    </w:p>
    <w:p w:rsidR="00314EFC" w:rsidRPr="002C3C58" w:rsidRDefault="00314EFC" w:rsidP="00314EFC">
      <w:pPr>
        <w:rPr>
          <w:rFonts w:asciiTheme="minorHAnsi" w:hAnsiTheme="minorHAnsi"/>
          <w:sz w:val="22"/>
          <w:szCs w:val="22"/>
          <w:lang w:val="en-US"/>
        </w:rPr>
      </w:pPr>
    </w:p>
    <w:p w:rsidR="00314EFC" w:rsidRPr="002C3C58" w:rsidRDefault="00314EFC" w:rsidP="00314E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Tenemos el agrado de dirigirnos a Ud. para solicitarle la inscripción en la TESIS DE LICENCIATURA DE ………………………………………………………………………………………………………………………………………………………………………</w:t>
      </w:r>
    </w:p>
    <w:p w:rsidR="00314EFC" w:rsidRPr="002C3C58" w:rsidRDefault="00314EFC" w:rsidP="00314E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heading=h.gjdgxs" w:colFirst="0" w:colLast="0"/>
      <w:bookmarkEnd w:id="0"/>
      <w:r w:rsidRPr="002C3C58">
        <w:rPr>
          <w:rFonts w:asciiTheme="minorHAnsi" w:hAnsiTheme="minorHAnsi"/>
          <w:sz w:val="22"/>
          <w:szCs w:val="22"/>
        </w:rPr>
        <w:t>El trabajo se titulará: …………………………………………………………………………………………………………………………………….</w:t>
      </w:r>
    </w:p>
    <w:p w:rsidR="00314EFC" w:rsidRPr="002C3C58" w:rsidRDefault="00314EFC" w:rsidP="00314E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14EFC" w:rsidRPr="002C3C58" w:rsidRDefault="00314EFC" w:rsidP="00314EFC">
      <w:pPr>
        <w:spacing w:line="360" w:lineRule="auto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                                                      Sin otro particular </w:t>
      </w:r>
      <w:r w:rsidR="002C3C58" w:rsidRPr="002C3C58">
        <w:rPr>
          <w:rFonts w:asciiTheme="minorHAnsi" w:hAnsiTheme="minorHAnsi"/>
          <w:sz w:val="22"/>
          <w:szCs w:val="22"/>
        </w:rPr>
        <w:t>saludo/</w:t>
      </w:r>
      <w:r w:rsidRPr="002C3C58">
        <w:rPr>
          <w:rFonts w:asciiTheme="minorHAnsi" w:hAnsiTheme="minorHAnsi"/>
          <w:sz w:val="22"/>
          <w:szCs w:val="22"/>
        </w:rPr>
        <w:t>saludamos a Ud. atte.</w:t>
      </w:r>
    </w:p>
    <w:p w:rsidR="00314EFC" w:rsidRPr="002C3C58" w:rsidRDefault="00314EFC" w:rsidP="00314EF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APELLIDOS Y NOMBRES: ……………………………………………………………….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LU Nº:……………………………………………………………………………………………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CARRERA:……………………………………………………………………………………..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DNI:……………………………………………………………………………………………….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DOMICILIO: ………………………………………………………………………………….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TELEFÓNO FIJO:…………………………………………………………………………….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TELÉFONO CELULAR:…………………………………………………………………….</w:t>
      </w:r>
    </w:p>
    <w:p w:rsidR="00314EFC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EMAIL:…………………………………………………………………………………………..</w:t>
      </w:r>
    </w:p>
    <w:p w:rsidR="00FC0871" w:rsidRPr="00FC0871" w:rsidRDefault="00FC0871" w:rsidP="00FC0871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FC0871">
        <w:rPr>
          <w:rFonts w:asciiTheme="minorHAnsi" w:hAnsiTheme="minorHAnsi"/>
          <w:sz w:val="22"/>
          <w:szCs w:val="22"/>
        </w:rPr>
        <w:t>Firma:  …………………………..</w:t>
      </w:r>
    </w:p>
    <w:p w:rsidR="00FC0871" w:rsidRPr="00FC0871" w:rsidRDefault="00FC0871" w:rsidP="00FC0871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FC0871">
        <w:rPr>
          <w:rFonts w:asciiTheme="minorHAnsi" w:hAnsiTheme="minorHAnsi"/>
          <w:sz w:val="22"/>
          <w:szCs w:val="22"/>
        </w:rPr>
        <w:t>Aclaración:  ..........................................................</w:t>
      </w:r>
    </w:p>
    <w:p w:rsidR="00FC0871" w:rsidRPr="002C3C58" w:rsidRDefault="00FC0871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2C3C58">
        <w:rPr>
          <w:rFonts w:asciiTheme="minorHAnsi" w:hAnsiTheme="minorHAnsi"/>
          <w:sz w:val="22"/>
          <w:szCs w:val="22"/>
        </w:rPr>
        <w:t xml:space="preserve">APELLIDOS Y NOMBRES: ……………………………………………………………….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LU Nº:……………………………………………………………………………………………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CARRERA:……………………………………………………………………………………..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DNI:……………………………………………………………………………………………….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DOMICILIO: ………………………………………………………………………………….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TELEFÓNO FIJO:…………………………………………………………………………….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TELÉFONO CELULAR:…………………………………………………………………….</w:t>
      </w:r>
    </w:p>
    <w:p w:rsidR="00314EFC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EMAIL:………………………………………………………………………………………….. </w:t>
      </w:r>
    </w:p>
    <w:p w:rsidR="00FC0871" w:rsidRPr="00FC0871" w:rsidRDefault="00FC0871" w:rsidP="00FC0871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FC0871">
        <w:rPr>
          <w:rFonts w:asciiTheme="minorHAnsi" w:hAnsiTheme="minorHAnsi"/>
          <w:sz w:val="22"/>
          <w:szCs w:val="22"/>
        </w:rPr>
        <w:t>Firma:  …………………………..</w:t>
      </w:r>
    </w:p>
    <w:p w:rsidR="00FC0871" w:rsidRPr="00FC0871" w:rsidRDefault="00FC0871" w:rsidP="00FC0871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FC0871">
        <w:rPr>
          <w:rFonts w:asciiTheme="minorHAnsi" w:hAnsiTheme="minorHAnsi"/>
          <w:sz w:val="22"/>
          <w:szCs w:val="22"/>
        </w:rPr>
        <w:t>Aclaración:  ..........................................................</w:t>
      </w:r>
    </w:p>
    <w:p w:rsidR="00FC0871" w:rsidRPr="002C3C58" w:rsidRDefault="00FC0871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APELLIDOS Y NOMBRES: ……………………………………………………………….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LU Nº:……………………………………………………………………………………………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CARRERA:……………………………………………………………………………………..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DNI:………………………………………………………………………………………………. 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DOMICILIO: ………………………………………………………………………………….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TELEFÓNO FIJO:…………………………………………………………………………….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TELÉFONO CELULAR:…………………………………………………………………….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EMAIL:………………………………………………………………………………………….. </w:t>
      </w:r>
    </w:p>
    <w:p w:rsidR="00FC0871" w:rsidRPr="00FC0871" w:rsidRDefault="00FC0871" w:rsidP="00FC0871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FC0871">
        <w:rPr>
          <w:rFonts w:asciiTheme="minorHAnsi" w:hAnsiTheme="minorHAnsi"/>
          <w:sz w:val="22"/>
          <w:szCs w:val="22"/>
        </w:rPr>
        <w:t>Firma:  …………………………..</w:t>
      </w:r>
    </w:p>
    <w:p w:rsidR="00FC0871" w:rsidRPr="00FC0871" w:rsidRDefault="00FC0871" w:rsidP="00FC0871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FC0871">
        <w:rPr>
          <w:rFonts w:asciiTheme="minorHAnsi" w:hAnsiTheme="minorHAnsi"/>
          <w:sz w:val="22"/>
          <w:szCs w:val="22"/>
        </w:rPr>
        <w:t>Aclaración:  ..........................................................</w:t>
      </w: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</w:p>
    <w:p w:rsidR="002C3C58" w:rsidRPr="002C3C58" w:rsidRDefault="002C3C58" w:rsidP="002C3C5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***</w:t>
      </w:r>
    </w:p>
    <w:p w:rsidR="002C3C58" w:rsidRPr="002C3C58" w:rsidRDefault="002C3C58" w:rsidP="002C3C58">
      <w:pPr>
        <w:jc w:val="right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San Miguel de Tucumán, ………………………………………………………………………</w:t>
      </w:r>
    </w:p>
    <w:p w:rsidR="002C3C58" w:rsidRPr="002C3C58" w:rsidRDefault="002C3C58" w:rsidP="002C3C5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3C58" w:rsidRPr="002C3C58" w:rsidRDefault="002C3C58" w:rsidP="002C3C5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 xml:space="preserve">Informo que el tema propuesto para realizar el trabajo de Tesis de Licenciatura de: </w:t>
      </w:r>
    </w:p>
    <w:p w:rsidR="002C3C58" w:rsidRPr="002C3C58" w:rsidRDefault="002C3C58" w:rsidP="002C3C5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.……………………………………………………………………………………………………………………………………………………………………..</w:t>
      </w:r>
    </w:p>
    <w:p w:rsidR="002C3C58" w:rsidRPr="002C3C58" w:rsidRDefault="002C3C58" w:rsidP="002C3C58">
      <w:pPr>
        <w:spacing w:line="360" w:lineRule="auto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fue fijado de común acuerdo y se relaciona con las siguientes materias</w:t>
      </w:r>
      <w:r w:rsidR="001567E3">
        <w:rPr>
          <w:rFonts w:asciiTheme="minorHAnsi" w:hAnsiTheme="minorHAnsi"/>
          <w:sz w:val="22"/>
          <w:szCs w:val="22"/>
        </w:rPr>
        <w:t xml:space="preserve"> aprobadas</w:t>
      </w:r>
      <w:r w:rsidRPr="002C3C58">
        <w:rPr>
          <w:rFonts w:asciiTheme="minorHAnsi" w:hAnsiTheme="minorHAnsi"/>
          <w:sz w:val="22"/>
          <w:szCs w:val="22"/>
        </w:rPr>
        <w:t>:</w:t>
      </w:r>
    </w:p>
    <w:p w:rsidR="002C3C58" w:rsidRPr="002C3C58" w:rsidRDefault="002C3C58" w:rsidP="002C3C5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.……………………………………………………………………………………………………………………………………………………………………..</w:t>
      </w:r>
    </w:p>
    <w:p w:rsidR="002C3C58" w:rsidRPr="002C3C58" w:rsidRDefault="002C3C58" w:rsidP="002C3C5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.……………………………………………………………………………………………………………………………………………………………………..</w:t>
      </w:r>
    </w:p>
    <w:p w:rsidR="002C3C58" w:rsidRPr="002C3C58" w:rsidRDefault="002C3C58" w:rsidP="002C3C5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C3C58" w:rsidRPr="002C3C58" w:rsidRDefault="002C3C58" w:rsidP="002C3C5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C3C58" w:rsidRPr="002C3C58" w:rsidRDefault="002C3C58" w:rsidP="002C3C5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C3C58" w:rsidRPr="002C3C58" w:rsidRDefault="002C3C58" w:rsidP="002C3C5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C3C58" w:rsidRPr="002C3C58" w:rsidRDefault="002C3C58" w:rsidP="002C3C58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Firma Profesor/ra:  …………………………..</w:t>
      </w:r>
    </w:p>
    <w:p w:rsidR="002C3C58" w:rsidRPr="002C3C58" w:rsidRDefault="002C3C58" w:rsidP="002C3C58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Aclaración:  ..........................................................</w:t>
      </w:r>
    </w:p>
    <w:p w:rsidR="002C3C58" w:rsidRPr="002C3C58" w:rsidRDefault="002C3C58" w:rsidP="002C3C58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  <w:r w:rsidRPr="002C3C58">
        <w:rPr>
          <w:rFonts w:asciiTheme="minorHAnsi" w:hAnsiTheme="minorHAnsi"/>
          <w:sz w:val="22"/>
          <w:szCs w:val="22"/>
        </w:rPr>
        <w:t>Cargo/Materia:  ..........................................................</w:t>
      </w:r>
    </w:p>
    <w:p w:rsidR="002C3C58" w:rsidRPr="002C3C58" w:rsidRDefault="002C3C58" w:rsidP="002C3C58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</w:p>
    <w:p w:rsidR="002C3C58" w:rsidRPr="002C3C58" w:rsidRDefault="002C3C58" w:rsidP="002C3C58">
      <w:pPr>
        <w:rPr>
          <w:rFonts w:asciiTheme="minorHAnsi" w:hAnsiTheme="minorHAnsi"/>
          <w:b/>
          <w:sz w:val="22"/>
          <w:szCs w:val="22"/>
        </w:rPr>
      </w:pPr>
    </w:p>
    <w:p w:rsidR="002C3C58" w:rsidRPr="002C3C58" w:rsidRDefault="002C3C58" w:rsidP="002C3C58">
      <w:pPr>
        <w:rPr>
          <w:rFonts w:asciiTheme="minorHAnsi" w:hAnsiTheme="minorHAnsi"/>
          <w:b/>
          <w:sz w:val="22"/>
          <w:szCs w:val="22"/>
        </w:rPr>
      </w:pPr>
    </w:p>
    <w:p w:rsidR="00314EFC" w:rsidRPr="002C3C58" w:rsidRDefault="00314EFC" w:rsidP="00314EFC">
      <w:pPr>
        <w:spacing w:line="276" w:lineRule="auto"/>
        <w:ind w:left="3686"/>
        <w:rPr>
          <w:rFonts w:asciiTheme="minorHAnsi" w:hAnsiTheme="minorHAnsi"/>
          <w:sz w:val="22"/>
          <w:szCs w:val="22"/>
        </w:rPr>
      </w:pPr>
    </w:p>
    <w:p w:rsidR="00314EFC" w:rsidRPr="002C3C58" w:rsidRDefault="00314EFC" w:rsidP="00314EFC">
      <w:pPr>
        <w:rPr>
          <w:rFonts w:asciiTheme="minorHAnsi" w:hAnsiTheme="minorHAnsi"/>
          <w:b/>
          <w:sz w:val="22"/>
          <w:szCs w:val="22"/>
        </w:rPr>
      </w:pPr>
    </w:p>
    <w:p w:rsidR="00314EFC" w:rsidRPr="002C3C58" w:rsidRDefault="006272D3" w:rsidP="00314EFC">
      <w:pPr>
        <w:rPr>
          <w:rFonts w:asciiTheme="minorHAnsi" w:hAnsiTheme="minorHAnsi"/>
          <w:b/>
          <w:sz w:val="22"/>
          <w:szCs w:val="22"/>
        </w:rPr>
      </w:pPr>
      <w:r w:rsidRPr="002C3C58">
        <w:rPr>
          <w:rFonts w:asciiTheme="minorHAnsi" w:hAnsiTheme="minorHAnsi"/>
          <w:b/>
          <w:sz w:val="22"/>
          <w:szCs w:val="22"/>
        </w:rPr>
        <w:t>Declaramos</w:t>
      </w:r>
      <w:r w:rsidR="00314EFC" w:rsidRPr="002C3C58">
        <w:rPr>
          <w:rFonts w:asciiTheme="minorHAnsi" w:hAnsiTheme="minorHAnsi"/>
          <w:b/>
          <w:sz w:val="22"/>
          <w:szCs w:val="22"/>
        </w:rPr>
        <w:t xml:space="preserve"> bajo juramento que los datos son correctos y fidedignos para la solicitud de trámites para realizar la Tesis de Licenciatura</w:t>
      </w:r>
    </w:p>
    <w:p w:rsidR="00CD2FB7" w:rsidRPr="002C3C58" w:rsidRDefault="00CD2FB7" w:rsidP="00CD2FB7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sectPr w:rsidR="00CD2FB7" w:rsidRPr="002C3C58" w:rsidSect="00314EFC">
      <w:headerReference w:type="default" r:id="rId7"/>
      <w:pgSz w:w="11907" w:h="16840" w:code="9"/>
      <w:pgMar w:top="2835" w:right="1134" w:bottom="1134" w:left="1134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81" w:rsidRDefault="00ED2681">
      <w:r>
        <w:separator/>
      </w:r>
    </w:p>
  </w:endnote>
  <w:endnote w:type="continuationSeparator" w:id="1">
    <w:p w:rsidR="00ED2681" w:rsidRDefault="00ED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81" w:rsidRDefault="00ED2681">
      <w:r>
        <w:separator/>
      </w:r>
    </w:p>
  </w:footnote>
  <w:footnote w:type="continuationSeparator" w:id="1">
    <w:p w:rsidR="00ED2681" w:rsidRDefault="00ED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BE" w:rsidRDefault="00126847" w:rsidP="007B1F29">
    <w:pPr>
      <w:tabs>
        <w:tab w:val="center" w:pos="1984"/>
        <w:tab w:val="left" w:pos="9639"/>
      </w:tabs>
      <w:rPr>
        <w:rFonts w:ascii="Times New Roman" w:hAnsi="Times New Roman"/>
        <w:b/>
        <w:spacing w:val="-10"/>
        <w:sz w:val="18"/>
        <w:szCs w:val="18"/>
      </w:rPr>
    </w:pPr>
    <w:r>
      <w:rPr>
        <w:rFonts w:ascii="Times New Roman" w:hAnsi="Times New Roman"/>
        <w:b/>
        <w:noProof/>
        <w:spacing w:val="-10"/>
        <w:sz w:val="18"/>
        <w:szCs w:val="18"/>
      </w:rPr>
      <w:drawing>
        <wp:inline distT="0" distB="0" distL="0" distR="0">
          <wp:extent cx="5716905" cy="1039495"/>
          <wp:effectExtent l="19050" t="0" r="0" b="0"/>
          <wp:docPr id="1" name="Imagen 1" descr="membret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2A66" w:rsidRDefault="00314EFC" w:rsidP="003C06C7">
    <w:pPr>
      <w:pBdr>
        <w:bottom w:val="single" w:sz="4" w:space="1" w:color="auto"/>
      </w:pBdr>
      <w:tabs>
        <w:tab w:val="center" w:pos="1984"/>
        <w:tab w:val="left" w:pos="9639"/>
      </w:tabs>
      <w:jc w:val="center"/>
      <w:rPr>
        <w:rFonts w:ascii="ZapfHumnst BT" w:hAnsi="ZapfHumnst BT"/>
        <w:spacing w:val="-4"/>
        <w:sz w:val="18"/>
        <w:szCs w:val="18"/>
      </w:rPr>
    </w:pPr>
    <w:r>
      <w:rPr>
        <w:rFonts w:ascii="ZapfHumnst BT" w:hAnsi="ZapfHumnst BT"/>
        <w:b/>
        <w:spacing w:val="-4"/>
        <w:sz w:val="20"/>
      </w:rPr>
      <w:t>Dirección Alumnos</w:t>
    </w:r>
    <w:r w:rsidR="00D7076C">
      <w:rPr>
        <w:rFonts w:ascii="ZapfHumnst BT" w:hAnsi="ZapfHumnst BT"/>
        <w:b/>
        <w:spacing w:val="-4"/>
        <w:sz w:val="20"/>
      </w:rPr>
      <w:t xml:space="preserve">. </w:t>
    </w:r>
    <w:r w:rsidR="003C06C7">
      <w:rPr>
        <w:rFonts w:ascii="ZapfHumnst BT" w:hAnsi="ZapfHumnst BT"/>
        <w:spacing w:val="-4"/>
        <w:sz w:val="18"/>
        <w:szCs w:val="18"/>
      </w:rPr>
      <w:t xml:space="preserve"> </w:t>
    </w:r>
    <w:r w:rsidR="00C54363" w:rsidRPr="00C0368D">
      <w:rPr>
        <w:rFonts w:ascii="ZapfHumnst BT" w:hAnsi="ZapfHumnst BT"/>
        <w:spacing w:val="-4"/>
        <w:sz w:val="18"/>
        <w:szCs w:val="18"/>
      </w:rPr>
      <w:t xml:space="preserve">Av. Benjamín Aráoz 800 - C.P. 4000 - Tucumán </w:t>
    </w:r>
    <w:r w:rsidR="004142D2">
      <w:rPr>
        <w:rFonts w:ascii="ZapfHumnst BT" w:hAnsi="ZapfHumnst BT"/>
        <w:spacing w:val="-4"/>
        <w:sz w:val="18"/>
        <w:szCs w:val="18"/>
      </w:rPr>
      <w:t xml:space="preserve">- Argentina </w:t>
    </w:r>
    <w:r w:rsidR="008C189F">
      <w:rPr>
        <w:rFonts w:ascii="ZapfHumnst BT" w:hAnsi="ZapfHumnst BT"/>
        <w:spacing w:val="-4"/>
        <w:sz w:val="18"/>
        <w:szCs w:val="18"/>
      </w:rPr>
      <w:t>–</w:t>
    </w:r>
    <w:r w:rsidR="00C54363" w:rsidRPr="00C0368D">
      <w:rPr>
        <w:rFonts w:ascii="ZapfHumnst BT" w:hAnsi="ZapfHumnst BT"/>
        <w:spacing w:val="-4"/>
        <w:sz w:val="18"/>
        <w:szCs w:val="18"/>
      </w:rPr>
      <w:t xml:space="preserve"> </w:t>
    </w:r>
  </w:p>
  <w:p w:rsidR="00777BCD" w:rsidRPr="00D7076C" w:rsidRDefault="00C54363" w:rsidP="003C06C7">
    <w:pPr>
      <w:pBdr>
        <w:bottom w:val="single" w:sz="4" w:space="1" w:color="auto"/>
      </w:pBdr>
      <w:tabs>
        <w:tab w:val="center" w:pos="1984"/>
        <w:tab w:val="left" w:pos="9639"/>
      </w:tabs>
      <w:jc w:val="center"/>
      <w:rPr>
        <w:rFonts w:ascii="ZapfHumnst BT" w:hAnsi="ZapfHumnst BT"/>
        <w:spacing w:val="-4"/>
        <w:sz w:val="18"/>
        <w:szCs w:val="18"/>
        <w:lang w:val="en-US"/>
      </w:rPr>
    </w:pPr>
    <w:r w:rsidRPr="00D7076C">
      <w:rPr>
        <w:rFonts w:ascii="ZapfHumnst BT" w:hAnsi="ZapfHumnst BT"/>
        <w:b/>
        <w:spacing w:val="-4"/>
        <w:sz w:val="18"/>
        <w:szCs w:val="18"/>
        <w:lang w:val="en-US"/>
      </w:rPr>
      <w:t>Tel</w:t>
    </w:r>
    <w:r w:rsidR="00566211" w:rsidRPr="00D7076C">
      <w:rPr>
        <w:rFonts w:ascii="ZapfHumnst BT" w:hAnsi="ZapfHumnst BT"/>
        <w:b/>
        <w:spacing w:val="-4"/>
        <w:sz w:val="18"/>
        <w:szCs w:val="18"/>
        <w:lang w:val="en-US"/>
      </w:rPr>
      <w:t>s</w:t>
    </w:r>
    <w:r w:rsidRPr="00D7076C">
      <w:rPr>
        <w:rFonts w:ascii="ZapfHumnst BT" w:hAnsi="ZapfHumnst BT"/>
        <w:spacing w:val="-4"/>
        <w:sz w:val="18"/>
        <w:szCs w:val="18"/>
        <w:lang w:val="en-US"/>
      </w:rPr>
      <w:t>.:</w:t>
    </w:r>
    <w:r w:rsidR="004142D2" w:rsidRPr="00D7076C">
      <w:rPr>
        <w:rFonts w:ascii="ZapfHumnst BT" w:hAnsi="ZapfHumnst BT"/>
        <w:spacing w:val="-4"/>
        <w:sz w:val="18"/>
        <w:szCs w:val="18"/>
        <w:lang w:val="en-US"/>
      </w:rPr>
      <w:t xml:space="preserve"> 0054</w:t>
    </w:r>
    <w:r w:rsidRPr="00D7076C">
      <w:rPr>
        <w:rFonts w:ascii="ZapfHumnst BT" w:hAnsi="ZapfHumnst BT"/>
        <w:spacing w:val="-4"/>
        <w:sz w:val="18"/>
        <w:szCs w:val="18"/>
        <w:lang w:val="en-US"/>
      </w:rPr>
      <w:t xml:space="preserve"> (0381) </w:t>
    </w:r>
    <w:r w:rsidR="00975A2D" w:rsidRPr="00D7076C">
      <w:rPr>
        <w:rFonts w:ascii="ZapfHumnst BT" w:hAnsi="ZapfHumnst BT"/>
        <w:spacing w:val="-4"/>
        <w:sz w:val="18"/>
        <w:szCs w:val="18"/>
        <w:lang w:val="en-US"/>
      </w:rPr>
      <w:t>4</w:t>
    </w:r>
    <w:r w:rsidR="00222D10">
      <w:rPr>
        <w:rFonts w:ascii="ZapfHumnst BT" w:hAnsi="ZapfHumnst BT"/>
        <w:spacing w:val="-4"/>
        <w:sz w:val="18"/>
        <w:szCs w:val="18"/>
        <w:lang w:val="en-US"/>
      </w:rPr>
      <w:t>84</w:t>
    </w:r>
    <w:r w:rsidR="00314EFC">
      <w:rPr>
        <w:rFonts w:ascii="ZapfHumnst BT" w:hAnsi="ZapfHumnst BT"/>
        <w:spacing w:val="-4"/>
        <w:sz w:val="18"/>
        <w:szCs w:val="18"/>
        <w:lang w:val="en-US"/>
      </w:rPr>
      <w:t>7355</w:t>
    </w:r>
    <w:r w:rsidR="00CD2FB7" w:rsidRPr="00D7076C">
      <w:rPr>
        <w:rFonts w:ascii="ZapfHumnst BT" w:hAnsi="ZapfHumnst BT"/>
        <w:spacing w:val="-4"/>
        <w:sz w:val="18"/>
        <w:szCs w:val="18"/>
        <w:lang w:val="en-US"/>
      </w:rPr>
      <w:t xml:space="preserve"> </w:t>
    </w:r>
    <w:r w:rsidRPr="00D7076C">
      <w:rPr>
        <w:rFonts w:ascii="ZapfHumnst BT" w:hAnsi="ZapfHumnst BT"/>
        <w:b/>
        <w:spacing w:val="-4"/>
        <w:sz w:val="18"/>
        <w:szCs w:val="18"/>
        <w:lang w:val="en-US"/>
      </w:rPr>
      <w:t>F</w:t>
    </w:r>
    <w:r w:rsidR="00566211" w:rsidRPr="00D7076C">
      <w:rPr>
        <w:rFonts w:ascii="ZapfHumnst BT" w:hAnsi="ZapfHumnst BT"/>
        <w:b/>
        <w:spacing w:val="-4"/>
        <w:sz w:val="18"/>
        <w:szCs w:val="18"/>
        <w:lang w:val="en-US"/>
      </w:rPr>
      <w:t>ax</w:t>
    </w:r>
    <w:r w:rsidRPr="00D7076C">
      <w:rPr>
        <w:rFonts w:ascii="ZapfHumnst BT" w:hAnsi="ZapfHumnst BT"/>
        <w:spacing w:val="-4"/>
        <w:sz w:val="18"/>
        <w:szCs w:val="18"/>
        <w:lang w:val="en-US"/>
      </w:rPr>
      <w:t xml:space="preserve">: 4310171 </w:t>
    </w:r>
    <w:r w:rsidR="00566211" w:rsidRPr="00D7076C">
      <w:rPr>
        <w:rFonts w:ascii="ZapfHumnst BT" w:hAnsi="ZapfHumnst BT"/>
        <w:spacing w:val="-4"/>
        <w:sz w:val="18"/>
        <w:szCs w:val="18"/>
        <w:lang w:val="en-US"/>
      </w:rPr>
      <w:t xml:space="preserve">- </w:t>
    </w:r>
    <w:r w:rsidRPr="00D7076C">
      <w:rPr>
        <w:rFonts w:ascii="ZapfHumnst BT" w:hAnsi="ZapfHumnst BT"/>
        <w:b/>
        <w:spacing w:val="-4"/>
        <w:sz w:val="18"/>
        <w:szCs w:val="18"/>
        <w:lang w:val="en-US"/>
      </w:rPr>
      <w:t>Internet</w:t>
    </w:r>
    <w:r w:rsidRPr="00D7076C">
      <w:rPr>
        <w:rFonts w:ascii="ZapfHumnst BT" w:hAnsi="ZapfHumnst BT"/>
        <w:spacing w:val="-4"/>
        <w:sz w:val="18"/>
        <w:szCs w:val="18"/>
        <w:lang w:val="en-US"/>
      </w:rPr>
      <w:t>: w</w:t>
    </w:r>
    <w:r w:rsidR="00EB6CA1">
      <w:rPr>
        <w:rFonts w:ascii="ZapfHumnst BT" w:hAnsi="ZapfHumnst BT"/>
        <w:spacing w:val="-4"/>
        <w:sz w:val="18"/>
        <w:szCs w:val="18"/>
        <w:lang w:val="en-US"/>
      </w:rPr>
      <w:t>w</w:t>
    </w:r>
    <w:r w:rsidRPr="00D7076C">
      <w:rPr>
        <w:rFonts w:ascii="ZapfHumnst BT" w:hAnsi="ZapfHumnst BT"/>
        <w:spacing w:val="-4"/>
        <w:sz w:val="18"/>
        <w:szCs w:val="18"/>
        <w:lang w:val="en-US"/>
      </w:rPr>
      <w:t>w.filo.unt.edu.ar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155"/>
    <w:multiLevelType w:val="hybridMultilevel"/>
    <w:tmpl w:val="0764F1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0B72"/>
    <w:multiLevelType w:val="hybridMultilevel"/>
    <w:tmpl w:val="6E94C6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F63E69"/>
    <w:multiLevelType w:val="hybridMultilevel"/>
    <w:tmpl w:val="08FE5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05F96"/>
    <w:rsid w:val="000047BF"/>
    <w:rsid w:val="0004092F"/>
    <w:rsid w:val="000A2851"/>
    <w:rsid w:val="00103268"/>
    <w:rsid w:val="00126847"/>
    <w:rsid w:val="00127EF9"/>
    <w:rsid w:val="00155E57"/>
    <w:rsid w:val="001567E3"/>
    <w:rsid w:val="00161125"/>
    <w:rsid w:val="001A1229"/>
    <w:rsid w:val="001E16AF"/>
    <w:rsid w:val="001E3650"/>
    <w:rsid w:val="001E6052"/>
    <w:rsid w:val="00205F96"/>
    <w:rsid w:val="00222D10"/>
    <w:rsid w:val="00223103"/>
    <w:rsid w:val="0028390D"/>
    <w:rsid w:val="002B12CD"/>
    <w:rsid w:val="002C3C58"/>
    <w:rsid w:val="00314EFC"/>
    <w:rsid w:val="003C06C7"/>
    <w:rsid w:val="003D76CB"/>
    <w:rsid w:val="004044BE"/>
    <w:rsid w:val="004142D2"/>
    <w:rsid w:val="00416C25"/>
    <w:rsid w:val="004A51C7"/>
    <w:rsid w:val="004D3226"/>
    <w:rsid w:val="004F71B3"/>
    <w:rsid w:val="0050064B"/>
    <w:rsid w:val="00540BA4"/>
    <w:rsid w:val="00566211"/>
    <w:rsid w:val="0058755E"/>
    <w:rsid w:val="005B0982"/>
    <w:rsid w:val="005C3AED"/>
    <w:rsid w:val="005C6F0F"/>
    <w:rsid w:val="006272D3"/>
    <w:rsid w:val="00650282"/>
    <w:rsid w:val="006B1F6C"/>
    <w:rsid w:val="006D5FF5"/>
    <w:rsid w:val="007066A1"/>
    <w:rsid w:val="00727273"/>
    <w:rsid w:val="00776CA0"/>
    <w:rsid w:val="00777BCD"/>
    <w:rsid w:val="007B1F29"/>
    <w:rsid w:val="00822B13"/>
    <w:rsid w:val="00843937"/>
    <w:rsid w:val="00872A66"/>
    <w:rsid w:val="008B17DB"/>
    <w:rsid w:val="008C189F"/>
    <w:rsid w:val="009070F4"/>
    <w:rsid w:val="0095685A"/>
    <w:rsid w:val="00975A2D"/>
    <w:rsid w:val="009F03A6"/>
    <w:rsid w:val="00A24F26"/>
    <w:rsid w:val="00A40013"/>
    <w:rsid w:val="00A517AA"/>
    <w:rsid w:val="00AE3F3F"/>
    <w:rsid w:val="00B1159E"/>
    <w:rsid w:val="00B4502D"/>
    <w:rsid w:val="00B463D7"/>
    <w:rsid w:val="00C0368D"/>
    <w:rsid w:val="00C129BF"/>
    <w:rsid w:val="00C2369F"/>
    <w:rsid w:val="00C255BD"/>
    <w:rsid w:val="00C25AFA"/>
    <w:rsid w:val="00C41715"/>
    <w:rsid w:val="00C54363"/>
    <w:rsid w:val="00CA2A19"/>
    <w:rsid w:val="00CD2FB7"/>
    <w:rsid w:val="00D7076C"/>
    <w:rsid w:val="00DA1FD1"/>
    <w:rsid w:val="00DF2246"/>
    <w:rsid w:val="00E820ED"/>
    <w:rsid w:val="00EB6CA1"/>
    <w:rsid w:val="00ED2681"/>
    <w:rsid w:val="00ED78FC"/>
    <w:rsid w:val="00F63F4E"/>
    <w:rsid w:val="00FB18C2"/>
    <w:rsid w:val="00FC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22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A122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A1229"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A1229"/>
    <w:pPr>
      <w:keepNext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A1229"/>
    <w:pPr>
      <w:spacing w:line="480" w:lineRule="auto"/>
      <w:jc w:val="both"/>
    </w:pPr>
  </w:style>
  <w:style w:type="paragraph" w:styleId="Sangradetextonormal">
    <w:name w:val="Body Text Indent"/>
    <w:basedOn w:val="Normal"/>
    <w:rsid w:val="001A1229"/>
    <w:pPr>
      <w:ind w:firstLine="2124"/>
      <w:jc w:val="both"/>
    </w:pPr>
  </w:style>
  <w:style w:type="character" w:styleId="Hipervnculo">
    <w:name w:val="Hyperlink"/>
    <w:basedOn w:val="Fuentedeprrafopredeter"/>
    <w:rsid w:val="001A1229"/>
    <w:rPr>
      <w:color w:val="0000FF"/>
      <w:u w:val="single"/>
    </w:rPr>
  </w:style>
  <w:style w:type="paragraph" w:styleId="Sangra2detindependiente">
    <w:name w:val="Body Text Indent 2"/>
    <w:basedOn w:val="Normal"/>
    <w:rsid w:val="001A1229"/>
    <w:pPr>
      <w:tabs>
        <w:tab w:val="center" w:pos="0"/>
      </w:tabs>
      <w:ind w:left="720"/>
      <w:jc w:val="both"/>
    </w:pPr>
    <w:rPr>
      <w:rFonts w:cs="Arial"/>
    </w:rPr>
  </w:style>
  <w:style w:type="paragraph" w:styleId="Encabezado">
    <w:name w:val="header"/>
    <w:basedOn w:val="Normal"/>
    <w:rsid w:val="001A122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A1229"/>
    <w:pPr>
      <w:tabs>
        <w:tab w:val="center" w:pos="4419"/>
        <w:tab w:val="right" w:pos="8838"/>
      </w:tabs>
    </w:pPr>
  </w:style>
  <w:style w:type="character" w:styleId="Hipervnculovisitado">
    <w:name w:val="FollowedHyperlink"/>
    <w:basedOn w:val="Fuentedeprrafopredeter"/>
    <w:rsid w:val="001A1229"/>
    <w:rPr>
      <w:color w:val="800080"/>
      <w:u w:val="single"/>
    </w:rPr>
  </w:style>
  <w:style w:type="table" w:styleId="Tablaconcuadrcula">
    <w:name w:val="Table Grid"/>
    <w:basedOn w:val="Tablanormal"/>
    <w:rsid w:val="00223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223103"/>
  </w:style>
  <w:style w:type="paragraph" w:styleId="Textodeglobo">
    <w:name w:val="Balloon Text"/>
    <w:basedOn w:val="Normal"/>
    <w:link w:val="TextodegloboCar"/>
    <w:rsid w:val="00314E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ita\Mis%20documentos\membretes\ACTAS%20hoja%20membretada_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ACTAS hoja membretada_2011</Template>
  <TotalTime>6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Lisa</cp:lastModifiedBy>
  <cp:revision>8</cp:revision>
  <cp:lastPrinted>2022-02-10T14:22:00Z</cp:lastPrinted>
  <dcterms:created xsi:type="dcterms:W3CDTF">2022-10-31T14:49:00Z</dcterms:created>
  <dcterms:modified xsi:type="dcterms:W3CDTF">2022-11-10T13:11:00Z</dcterms:modified>
</cp:coreProperties>
</file>