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3" w:rsidRDefault="00854253" w:rsidP="00634A9F">
      <w:pPr>
        <w:spacing w:after="0" w:line="240" w:lineRule="auto"/>
        <w:jc w:val="center"/>
        <w:rPr>
          <w:b/>
          <w:bCs/>
        </w:rPr>
      </w:pPr>
    </w:p>
    <w:p w:rsidR="00854253" w:rsidRDefault="00854253" w:rsidP="00634A9F">
      <w:pPr>
        <w:spacing w:after="0" w:line="240" w:lineRule="auto"/>
        <w:jc w:val="center"/>
        <w:rPr>
          <w:b/>
          <w:bCs/>
        </w:rPr>
      </w:pPr>
    </w:p>
    <w:p w:rsidR="00854253" w:rsidRDefault="00854253" w:rsidP="00B6792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SOLICITUD DE EQUIVALENCIA DE MATERIAS APROBADAS</w:t>
      </w:r>
    </w:p>
    <w:p w:rsidR="00854253" w:rsidRDefault="00854253" w:rsidP="00634A9F">
      <w:pPr>
        <w:spacing w:after="0" w:line="240" w:lineRule="auto"/>
        <w:jc w:val="center"/>
        <w:rPr>
          <w:b/>
          <w:bCs/>
        </w:rPr>
      </w:pPr>
    </w:p>
    <w:p w:rsidR="00854253" w:rsidRDefault="00854253">
      <w:pPr>
        <w:spacing w:after="0" w:line="240" w:lineRule="auto"/>
        <w:jc w:val="right"/>
      </w:pPr>
    </w:p>
    <w:p w:rsidR="00854253" w:rsidRDefault="00854253">
      <w:pPr>
        <w:spacing w:after="0" w:line="240" w:lineRule="auto"/>
        <w:jc w:val="right"/>
      </w:pPr>
      <w:r>
        <w:t>San Miguel de Tucumán, ………………………………………………………………………</w:t>
      </w:r>
    </w:p>
    <w:p w:rsidR="00854253" w:rsidRDefault="00854253">
      <w:pPr>
        <w:spacing w:after="0" w:line="240" w:lineRule="auto"/>
        <w:jc w:val="right"/>
      </w:pPr>
    </w:p>
    <w:p w:rsidR="00854253" w:rsidRDefault="00854253">
      <w:pPr>
        <w:spacing w:after="0" w:line="240" w:lineRule="auto"/>
      </w:pPr>
      <w:r>
        <w:t>Al Sr. Decano</w:t>
      </w:r>
    </w:p>
    <w:p w:rsidR="00854253" w:rsidRDefault="00854253">
      <w:pPr>
        <w:spacing w:after="0" w:line="240" w:lineRule="auto"/>
      </w:pPr>
      <w:r>
        <w:t>Facultad de Filosofía y Letras</w:t>
      </w:r>
    </w:p>
    <w:p w:rsidR="00854253" w:rsidRPr="00634A9F" w:rsidRDefault="00854253">
      <w:pPr>
        <w:spacing w:after="0" w:line="240" w:lineRule="auto"/>
      </w:pPr>
      <w:r>
        <w:t>Prof. Sergio Robin</w:t>
      </w:r>
    </w:p>
    <w:p w:rsidR="00854253" w:rsidRPr="00634A9F" w:rsidRDefault="00854253">
      <w:pPr>
        <w:spacing w:after="0" w:line="240" w:lineRule="auto"/>
      </w:pPr>
      <w:r w:rsidRPr="00634A9F">
        <w:t>PRESENTE</w:t>
      </w:r>
    </w:p>
    <w:p w:rsidR="00854253" w:rsidRPr="00634A9F" w:rsidRDefault="00854253">
      <w:pPr>
        <w:spacing w:after="0" w:line="240" w:lineRule="auto"/>
      </w:pPr>
      <w:r w:rsidRPr="00634A9F">
        <w:t xml:space="preserve">______________________ </w:t>
      </w:r>
    </w:p>
    <w:p w:rsidR="00854253" w:rsidRPr="00634A9F" w:rsidRDefault="00854253">
      <w:pPr>
        <w:spacing w:after="0" w:line="240" w:lineRule="auto"/>
      </w:pPr>
    </w:p>
    <w:p w:rsidR="00854253" w:rsidRDefault="00854253" w:rsidP="00D37051">
      <w:pPr>
        <w:spacing w:after="0" w:line="360" w:lineRule="auto"/>
      </w:pPr>
      <w:r>
        <w:t xml:space="preserve">                 que suscribe …………………………………………………………………………………. alumn…. de la carrera de:………………………………………………………….. (Plan…………..) , Solicita equivalencias de las siguientes materias aprobadas en la carrera de:………………………………………………(Plan……..).</w:t>
      </w:r>
    </w:p>
    <w:p w:rsidR="00854253" w:rsidRDefault="00854253">
      <w:pPr>
        <w:spacing w:after="0" w:line="360" w:lineRule="auto"/>
        <w:ind w:firstLine="283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4"/>
        <w:gridCol w:w="4100"/>
      </w:tblGrid>
      <w:tr w:rsidR="00854253">
        <w:trPr>
          <w:jc w:val="center"/>
        </w:trPr>
        <w:tc>
          <w:tcPr>
            <w:tcW w:w="4004" w:type="dxa"/>
          </w:tcPr>
          <w:p w:rsidR="00854253" w:rsidRDefault="00854253" w:rsidP="00B6792D">
            <w:pPr>
              <w:spacing w:after="0" w:line="240" w:lineRule="auto"/>
              <w:jc w:val="center"/>
            </w:pPr>
            <w:r>
              <w:t>PLAN</w:t>
            </w:r>
          </w:p>
        </w:tc>
        <w:tc>
          <w:tcPr>
            <w:tcW w:w="4100" w:type="dxa"/>
          </w:tcPr>
          <w:p w:rsidR="00854253" w:rsidRDefault="00854253" w:rsidP="00B6792D">
            <w:pPr>
              <w:spacing w:after="0" w:line="240" w:lineRule="auto"/>
              <w:jc w:val="center"/>
            </w:pPr>
            <w:r>
              <w:t>PLAN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1.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2.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3.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4.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5.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6.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6.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7.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7.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8.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8.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9.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9.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10.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10.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11.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11.</w:t>
            </w:r>
          </w:p>
        </w:tc>
      </w:tr>
      <w:tr w:rsidR="00854253">
        <w:trPr>
          <w:jc w:val="center"/>
        </w:trPr>
        <w:tc>
          <w:tcPr>
            <w:tcW w:w="4004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12.</w:t>
            </w:r>
          </w:p>
        </w:tc>
        <w:tc>
          <w:tcPr>
            <w:tcW w:w="4100" w:type="dxa"/>
          </w:tcPr>
          <w:p w:rsidR="00854253" w:rsidRPr="00DA0D1F" w:rsidRDefault="00854253" w:rsidP="00B6792D">
            <w:pPr>
              <w:spacing w:after="0" w:line="240" w:lineRule="auto"/>
              <w:rPr>
                <w:sz w:val="24"/>
                <w:szCs w:val="24"/>
              </w:rPr>
            </w:pPr>
            <w:r w:rsidRPr="00DA0D1F">
              <w:rPr>
                <w:sz w:val="24"/>
                <w:szCs w:val="24"/>
              </w:rPr>
              <w:t>12.</w:t>
            </w:r>
          </w:p>
        </w:tc>
      </w:tr>
    </w:tbl>
    <w:p w:rsidR="00854253" w:rsidRDefault="00854253">
      <w:pPr>
        <w:spacing w:after="0" w:line="276" w:lineRule="auto"/>
      </w:pPr>
    </w:p>
    <w:p w:rsidR="00854253" w:rsidRDefault="00854253">
      <w:pPr>
        <w:spacing w:after="0" w:line="276" w:lineRule="auto"/>
        <w:ind w:left="3686"/>
      </w:pPr>
      <w:r>
        <w:t>APELLIDOS Y NOMBRES.....................................</w:t>
      </w:r>
    </w:p>
    <w:p w:rsidR="00854253" w:rsidRDefault="00854253">
      <w:pPr>
        <w:spacing w:after="0" w:line="276" w:lineRule="auto"/>
        <w:ind w:left="3686"/>
      </w:pPr>
      <w:r>
        <w:t>CARRERA.......................................................</w:t>
      </w:r>
    </w:p>
    <w:p w:rsidR="00854253" w:rsidRDefault="00854253">
      <w:pPr>
        <w:spacing w:after="0" w:line="276" w:lineRule="auto"/>
        <w:ind w:left="3686"/>
      </w:pPr>
      <w:r>
        <w:t>DNI.................................................................</w:t>
      </w:r>
    </w:p>
    <w:p w:rsidR="00854253" w:rsidRDefault="00854253">
      <w:pPr>
        <w:spacing w:after="0" w:line="276" w:lineRule="auto"/>
        <w:ind w:left="3686"/>
      </w:pPr>
      <w:r>
        <w:t>DOMICILIO.....................................................</w:t>
      </w:r>
    </w:p>
    <w:p w:rsidR="00854253" w:rsidRDefault="00854253">
      <w:pPr>
        <w:spacing w:after="0" w:line="276" w:lineRule="auto"/>
        <w:ind w:left="3686"/>
      </w:pPr>
      <w:r>
        <w:t>TELÉFONO .......................................</w:t>
      </w:r>
    </w:p>
    <w:p w:rsidR="00854253" w:rsidRDefault="00854253">
      <w:pPr>
        <w:spacing w:after="0" w:line="276" w:lineRule="auto"/>
        <w:ind w:left="3686"/>
      </w:pPr>
      <w:r>
        <w:t>EMAIL......................................................</w:t>
      </w:r>
    </w:p>
    <w:sectPr w:rsidR="00854253" w:rsidSect="00B6792D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53" w:rsidRDefault="00854253" w:rsidP="007C7FFA">
      <w:pPr>
        <w:spacing w:after="0" w:line="240" w:lineRule="auto"/>
      </w:pPr>
      <w:r>
        <w:separator/>
      </w:r>
    </w:p>
  </w:endnote>
  <w:endnote w:type="continuationSeparator" w:id="1">
    <w:p w:rsidR="00854253" w:rsidRDefault="00854253" w:rsidP="007C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53" w:rsidRPr="00634A9F" w:rsidRDefault="00854253">
    <w:pPr>
      <w:pStyle w:val="Footer"/>
      <w:rPr>
        <w:b/>
        <w:bCs/>
        <w:lang w:val="es-AR"/>
      </w:rPr>
    </w:pPr>
    <w:r>
      <w:rPr>
        <w:b/>
        <w:bCs/>
        <w:lang w:val="es-AR"/>
      </w:rPr>
      <w:t>El arancel correspondiente se abonará en Tesorería de Facultad.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53" w:rsidRDefault="00854253" w:rsidP="007C7FFA">
      <w:pPr>
        <w:spacing w:after="0" w:line="240" w:lineRule="auto"/>
      </w:pPr>
      <w:r>
        <w:separator/>
      </w:r>
    </w:p>
  </w:footnote>
  <w:footnote w:type="continuationSeparator" w:id="1">
    <w:p w:rsidR="00854253" w:rsidRDefault="00854253" w:rsidP="007C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53" w:rsidRDefault="00854253">
    <w:pPr>
      <w:tabs>
        <w:tab w:val="center" w:pos="4252"/>
        <w:tab w:val="right" w:pos="8504"/>
      </w:tabs>
      <w:spacing w:after="0" w:line="240" w:lineRule="auto"/>
      <w:jc w:val="center"/>
    </w:pPr>
    <w:r w:rsidRPr="00BA3F76">
      <w:rPr>
        <w:rFonts w:ascii="Times New Roman" w:hAnsi="Times New Roman" w:cs="Times New Roman"/>
        <w:b/>
        <w:bCs/>
        <w:spacing w:val="-1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5.5pt;height:81pt">
          <v:imagedata r:id="rId1" o:title=""/>
        </v:shape>
      </w:pict>
    </w:r>
  </w:p>
  <w:p w:rsidR="00854253" w:rsidRDefault="00854253">
    <w:pPr>
      <w:tabs>
        <w:tab w:val="center" w:pos="1984"/>
        <w:tab w:val="center" w:pos="4536"/>
        <w:tab w:val="right" w:pos="9072"/>
        <w:tab w:val="left" w:pos="9639"/>
      </w:tabs>
      <w:spacing w:after="0" w:line="199" w:lineRule="auto"/>
      <w:jc w:val="center"/>
      <w:rPr>
        <w:sz w:val="18"/>
        <w:szCs w:val="18"/>
      </w:rPr>
    </w:pPr>
    <w:r>
      <w:rPr>
        <w:b/>
        <w:bCs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 w:rsidR="00854253" w:rsidRDefault="00854253">
    <w:pPr>
      <w:tabs>
        <w:tab w:val="center" w:pos="1984"/>
        <w:tab w:val="center" w:pos="4536"/>
        <w:tab w:val="right" w:pos="9072"/>
        <w:tab w:val="left" w:pos="9639"/>
      </w:tabs>
      <w:spacing w:after="0" w:line="199" w:lineRule="auto"/>
      <w:jc w:val="center"/>
      <w:rPr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bCs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bCs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 w:rsidR="00854253" w:rsidRDefault="00854253">
    <w:pPr>
      <w:pBdr>
        <w:top w:val="single" w:sz="4" w:space="1" w:color="000001"/>
      </w:pBdr>
      <w:tabs>
        <w:tab w:val="center" w:pos="4252"/>
        <w:tab w:val="right" w:pos="8504"/>
      </w:tabs>
      <w:spacing w:after="0" w:line="240" w:lineRule="auto"/>
      <w:rPr>
        <w:color w:val="000000"/>
        <w:lang w:val="en-US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315pt;margin-top:11.2pt;width:173.95pt;height:22.25pt;z-index:251660288;visibility:visible;mso-wrap-distance-top:3.6pt;mso-wrap-distance-bottom:3.6pt" stroked="f">
          <v:textbox>
            <w:txbxContent>
              <w:p w:rsidR="00854253" w:rsidRPr="00161125" w:rsidRDefault="00854253" w:rsidP="00634A9F">
                <w:pPr>
                  <w:ind w:right="504"/>
                  <w:jc w:val="right"/>
                  <w:rPr>
                    <w:rFonts w:ascii="ZapfHumnst BT" w:hAnsi="ZapfHumnst BT" w:cs="ZapfHumnst BT"/>
                    <w:sz w:val="18"/>
                    <w:szCs w:val="18"/>
                  </w:rPr>
                </w:pPr>
                <w:r w:rsidRPr="00161125">
                  <w:rPr>
                    <w:rFonts w:ascii="ZapfHumnst BT" w:hAnsi="ZapfHumnst BT" w:cs="ZapfHumnst BT"/>
                    <w:i/>
                    <w:iCs/>
                    <w:sz w:val="18"/>
                    <w:szCs w:val="18"/>
                  </w:rPr>
                  <w:t xml:space="preserve"> “Las Malvinas son argentinas”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3B4"/>
    <w:multiLevelType w:val="multilevel"/>
    <w:tmpl w:val="F91AD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4C90"/>
    <w:multiLevelType w:val="multilevel"/>
    <w:tmpl w:val="DB003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3728DB"/>
    <w:multiLevelType w:val="multilevel"/>
    <w:tmpl w:val="3106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FA"/>
    <w:rsid w:val="00161125"/>
    <w:rsid w:val="00186AAE"/>
    <w:rsid w:val="001F60C9"/>
    <w:rsid w:val="0034704E"/>
    <w:rsid w:val="00634A9F"/>
    <w:rsid w:val="00785ED3"/>
    <w:rsid w:val="007C78CB"/>
    <w:rsid w:val="007C7FFA"/>
    <w:rsid w:val="00854253"/>
    <w:rsid w:val="00B05DF4"/>
    <w:rsid w:val="00B6792D"/>
    <w:rsid w:val="00BA3F76"/>
    <w:rsid w:val="00C35A9C"/>
    <w:rsid w:val="00D37051"/>
    <w:rsid w:val="00DA0D1F"/>
    <w:rsid w:val="00E33B60"/>
    <w:rsid w:val="00E41278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6"/>
    <w:pPr>
      <w:suppressAutoHyphens/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7C7FF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Normal"/>
    <w:uiPriority w:val="99"/>
    <w:rsid w:val="007C7FF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customStyle="1" w:styleId="Encabezado3">
    <w:name w:val="Encabezado 3"/>
    <w:basedOn w:val="Normal"/>
    <w:next w:val="Normal"/>
    <w:uiPriority w:val="99"/>
    <w:rsid w:val="007C7FF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Normal"/>
    <w:uiPriority w:val="99"/>
    <w:rsid w:val="007C7FF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customStyle="1" w:styleId="Encabezado5">
    <w:name w:val="Encabezado 5"/>
    <w:basedOn w:val="Normal"/>
    <w:next w:val="Normal"/>
    <w:uiPriority w:val="99"/>
    <w:rsid w:val="007C7FFA"/>
    <w:pPr>
      <w:keepNext/>
      <w:keepLines/>
      <w:spacing w:before="220" w:after="40"/>
      <w:outlineLvl w:val="4"/>
    </w:pPr>
    <w:rPr>
      <w:b/>
      <w:bCs/>
    </w:rPr>
  </w:style>
  <w:style w:type="paragraph" w:customStyle="1" w:styleId="Encabezado6">
    <w:name w:val="Encabezado 6"/>
    <w:basedOn w:val="Normal"/>
    <w:next w:val="Normal"/>
    <w:uiPriority w:val="99"/>
    <w:rsid w:val="007C7FF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F76"/>
  </w:style>
  <w:style w:type="character" w:customStyle="1" w:styleId="FooterChar">
    <w:name w:val="Footer Char"/>
    <w:basedOn w:val="DefaultParagraphFont"/>
    <w:link w:val="Footer"/>
    <w:uiPriority w:val="99"/>
    <w:locked/>
    <w:rsid w:val="00BA3F76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next w:val="Cuerpodetexto"/>
    <w:link w:val="HeaderChar"/>
    <w:uiPriority w:val="99"/>
    <w:rsid w:val="007C7FF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lang w:val="es-ES" w:eastAsia="en-US"/>
    </w:rPr>
  </w:style>
  <w:style w:type="paragraph" w:customStyle="1" w:styleId="Cuerpodetexto">
    <w:name w:val="Cuerpo de texto"/>
    <w:basedOn w:val="Normal"/>
    <w:uiPriority w:val="99"/>
    <w:rsid w:val="007C7FFA"/>
    <w:pPr>
      <w:spacing w:after="140" w:line="288" w:lineRule="auto"/>
    </w:pPr>
  </w:style>
  <w:style w:type="paragraph" w:styleId="List">
    <w:name w:val="List"/>
    <w:basedOn w:val="Cuerpodetexto"/>
    <w:uiPriority w:val="99"/>
    <w:rsid w:val="007C7FFA"/>
  </w:style>
  <w:style w:type="paragraph" w:customStyle="1" w:styleId="Pie">
    <w:name w:val="Pie"/>
    <w:basedOn w:val="Normal"/>
    <w:uiPriority w:val="99"/>
    <w:rsid w:val="007C7F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C7FFA"/>
    <w:pPr>
      <w:suppressLineNumbers/>
    </w:pPr>
  </w:style>
  <w:style w:type="paragraph" w:styleId="Title">
    <w:name w:val="Title"/>
    <w:basedOn w:val="Normal"/>
    <w:next w:val="Normal"/>
    <w:link w:val="TitleChar"/>
    <w:uiPriority w:val="99"/>
    <w:qFormat/>
    <w:rsid w:val="007C7FF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s-ES" w:eastAsia="en-US"/>
    </w:rPr>
  </w:style>
  <w:style w:type="paragraph" w:styleId="ListParagraph">
    <w:name w:val="List Paragraph"/>
    <w:basedOn w:val="Normal"/>
    <w:uiPriority w:val="99"/>
    <w:qFormat/>
    <w:rsid w:val="00BA3F76"/>
    <w:pPr>
      <w:ind w:left="720"/>
    </w:pPr>
  </w:style>
  <w:style w:type="paragraph" w:customStyle="1" w:styleId="Encabezamiento">
    <w:name w:val="Encabezamiento"/>
    <w:basedOn w:val="Normal"/>
    <w:link w:val="HeaderChar"/>
    <w:uiPriority w:val="99"/>
    <w:rsid w:val="00BA3F76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A3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7FF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es-ES" w:eastAsia="en-US"/>
    </w:rPr>
  </w:style>
  <w:style w:type="table" w:customStyle="1" w:styleId="TableNormal1">
    <w:name w:val="Table Normal1"/>
    <w:uiPriority w:val="99"/>
    <w:rsid w:val="007C7FFA"/>
    <w:pPr>
      <w:spacing w:line="259" w:lineRule="auto"/>
    </w:pPr>
    <w:rPr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BA3F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138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PRENSA</cp:lastModifiedBy>
  <cp:revision>5</cp:revision>
  <dcterms:created xsi:type="dcterms:W3CDTF">2021-05-14T12:54:00Z</dcterms:created>
  <dcterms:modified xsi:type="dcterms:W3CDTF">2022-06-14T10:46:00Z</dcterms:modified>
</cp:coreProperties>
</file>