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49" w:rsidRPr="006D364F" w:rsidRDefault="00751549" w:rsidP="0035280B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LETRAS</w:t>
      </w:r>
    </w:p>
    <w:p w:rsidR="00751549" w:rsidRDefault="00751549" w:rsidP="0035280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FEBRERO. ASISTENCIA OBLIGATORIA</w:t>
      </w:r>
    </w:p>
    <w:p w:rsidR="00751549" w:rsidRPr="0092074D" w:rsidRDefault="00751549" w:rsidP="0035280B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955"/>
        <w:gridCol w:w="3040"/>
        <w:gridCol w:w="3344"/>
      </w:tblGrid>
      <w:tr w:rsidR="00751549" w:rsidRPr="00995F9F">
        <w:trPr>
          <w:jc w:val="center"/>
        </w:trPr>
        <w:tc>
          <w:tcPr>
            <w:tcW w:w="948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955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3040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344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Lugar</w:t>
            </w:r>
          </w:p>
        </w:tc>
      </w:tr>
      <w:tr w:rsidR="00751549" w:rsidRPr="00995F9F">
        <w:trPr>
          <w:jc w:val="center"/>
        </w:trPr>
        <w:tc>
          <w:tcPr>
            <w:tcW w:w="948" w:type="dxa"/>
            <w:vMerge w:val="restart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14/02</w:t>
            </w:r>
          </w:p>
        </w:tc>
        <w:tc>
          <w:tcPr>
            <w:tcW w:w="1955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 10,30</w:t>
            </w:r>
          </w:p>
        </w:tc>
        <w:tc>
          <w:tcPr>
            <w:tcW w:w="3040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sz w:val="20"/>
                <w:szCs w:val="20"/>
              </w:rPr>
              <w:t xml:space="preserve">Foro </w:t>
            </w:r>
            <w:r>
              <w:rPr>
                <w:sz w:val="20"/>
                <w:szCs w:val="20"/>
              </w:rPr>
              <w:t>Inicial presentación de la carrera</w:t>
            </w:r>
          </w:p>
        </w:tc>
        <w:tc>
          <w:tcPr>
            <w:tcW w:w="3344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sz w:val="20"/>
                <w:szCs w:val="20"/>
              </w:rPr>
              <w:t xml:space="preserve">Anfiteatro </w:t>
            </w:r>
            <w:r>
              <w:rPr>
                <w:sz w:val="20"/>
                <w:szCs w:val="20"/>
              </w:rPr>
              <w:t>1</w:t>
            </w:r>
          </w:p>
        </w:tc>
      </w:tr>
      <w:tr w:rsidR="00751549" w:rsidRPr="00995F9F">
        <w:trPr>
          <w:jc w:val="center"/>
        </w:trPr>
        <w:tc>
          <w:tcPr>
            <w:tcW w:w="948" w:type="dxa"/>
            <w:vMerge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11,00 a 13,00</w:t>
            </w:r>
          </w:p>
        </w:tc>
        <w:tc>
          <w:tcPr>
            <w:tcW w:w="3040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Apertura y Bienvenida</w:t>
            </w:r>
          </w:p>
        </w:tc>
        <w:tc>
          <w:tcPr>
            <w:tcW w:w="3344" w:type="dxa"/>
            <w:vAlign w:val="center"/>
          </w:tcPr>
          <w:p w:rsidR="00751549" w:rsidRDefault="00751549" w:rsidP="00995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F9F">
              <w:rPr>
                <w:sz w:val="20"/>
                <w:szCs w:val="20"/>
              </w:rPr>
              <w:t xml:space="preserve">Anfiteatro </w:t>
            </w:r>
            <w:r>
              <w:rPr>
                <w:sz w:val="20"/>
                <w:szCs w:val="20"/>
              </w:rPr>
              <w:t>1</w:t>
            </w:r>
          </w:p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A</w:t>
            </w: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ulas113 y 425.</w:t>
            </w:r>
          </w:p>
        </w:tc>
      </w:tr>
      <w:tr w:rsidR="00751549" w:rsidRPr="00995F9F">
        <w:trPr>
          <w:jc w:val="center"/>
        </w:trPr>
        <w:tc>
          <w:tcPr>
            <w:tcW w:w="948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15/02</w:t>
            </w:r>
          </w:p>
        </w:tc>
        <w:tc>
          <w:tcPr>
            <w:tcW w:w="1955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 1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2</w:t>
            </w: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3040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Área Lingüísticas</w:t>
            </w:r>
          </w:p>
        </w:tc>
        <w:tc>
          <w:tcPr>
            <w:tcW w:w="3344" w:type="dxa"/>
            <w:vAlign w:val="center"/>
          </w:tcPr>
          <w:p w:rsidR="00751549" w:rsidRDefault="00751549" w:rsidP="00964F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F9F">
              <w:rPr>
                <w:sz w:val="20"/>
                <w:szCs w:val="20"/>
              </w:rPr>
              <w:t xml:space="preserve">Anfiteatro </w:t>
            </w:r>
            <w:r>
              <w:rPr>
                <w:sz w:val="20"/>
                <w:szCs w:val="20"/>
              </w:rPr>
              <w:t>1</w:t>
            </w:r>
          </w:p>
          <w:p w:rsidR="00751549" w:rsidRPr="00995F9F" w:rsidRDefault="00751549" w:rsidP="00964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A</w:t>
            </w: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ulas113 y 425.</w:t>
            </w:r>
          </w:p>
        </w:tc>
      </w:tr>
      <w:tr w:rsidR="00751549" w:rsidRPr="00995F9F">
        <w:trPr>
          <w:jc w:val="center"/>
        </w:trPr>
        <w:tc>
          <w:tcPr>
            <w:tcW w:w="948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16/02</w:t>
            </w:r>
          </w:p>
        </w:tc>
        <w:tc>
          <w:tcPr>
            <w:tcW w:w="1955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 1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2</w:t>
            </w: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3040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Idioma Moderno</w:t>
            </w:r>
          </w:p>
        </w:tc>
        <w:tc>
          <w:tcPr>
            <w:tcW w:w="3344" w:type="dxa"/>
            <w:vAlign w:val="center"/>
          </w:tcPr>
          <w:p w:rsidR="00751549" w:rsidRDefault="00751549" w:rsidP="00964F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F9F">
              <w:rPr>
                <w:sz w:val="20"/>
                <w:szCs w:val="20"/>
              </w:rPr>
              <w:t xml:space="preserve">Anfiteatro </w:t>
            </w:r>
            <w:r>
              <w:rPr>
                <w:sz w:val="20"/>
                <w:szCs w:val="20"/>
              </w:rPr>
              <w:t>1</w:t>
            </w:r>
          </w:p>
          <w:p w:rsidR="00751549" w:rsidRPr="00995F9F" w:rsidRDefault="00751549" w:rsidP="00964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A</w:t>
            </w: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ulas113 y 425.</w:t>
            </w:r>
          </w:p>
        </w:tc>
      </w:tr>
      <w:tr w:rsidR="00751549" w:rsidRPr="00995F9F">
        <w:trPr>
          <w:jc w:val="center"/>
        </w:trPr>
        <w:tc>
          <w:tcPr>
            <w:tcW w:w="948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19/02</w:t>
            </w:r>
          </w:p>
        </w:tc>
        <w:tc>
          <w:tcPr>
            <w:tcW w:w="1955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 1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2</w:t>
            </w: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3040" w:type="dxa"/>
            <w:vAlign w:val="center"/>
          </w:tcPr>
          <w:p w:rsidR="00751549" w:rsidRPr="00995F9F" w:rsidRDefault="00751549" w:rsidP="00964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Foro 1 Perfil del estudiante y del Egresado en Letras</w:t>
            </w:r>
          </w:p>
        </w:tc>
        <w:tc>
          <w:tcPr>
            <w:tcW w:w="3344" w:type="dxa"/>
            <w:vAlign w:val="center"/>
          </w:tcPr>
          <w:p w:rsidR="00751549" w:rsidRPr="00964F89" w:rsidRDefault="00751549" w:rsidP="00964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sz w:val="20"/>
                <w:szCs w:val="20"/>
              </w:rPr>
              <w:t xml:space="preserve">Anfiteatro </w:t>
            </w:r>
            <w:r>
              <w:rPr>
                <w:sz w:val="20"/>
                <w:szCs w:val="20"/>
              </w:rPr>
              <w:t>1</w:t>
            </w:r>
          </w:p>
        </w:tc>
      </w:tr>
      <w:tr w:rsidR="00751549" w:rsidRPr="00995F9F">
        <w:trPr>
          <w:jc w:val="center"/>
        </w:trPr>
        <w:tc>
          <w:tcPr>
            <w:tcW w:w="948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20/02</w:t>
            </w:r>
          </w:p>
        </w:tc>
        <w:tc>
          <w:tcPr>
            <w:tcW w:w="1955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 1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2</w:t>
            </w: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3040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Foro 2 Materias de 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1°</w:t>
            </w: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año</w:t>
            </w:r>
          </w:p>
        </w:tc>
        <w:tc>
          <w:tcPr>
            <w:tcW w:w="3344" w:type="dxa"/>
            <w:vAlign w:val="center"/>
          </w:tcPr>
          <w:p w:rsidR="00751549" w:rsidRPr="00995F9F" w:rsidRDefault="00751549" w:rsidP="00964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sz w:val="20"/>
                <w:szCs w:val="20"/>
              </w:rPr>
              <w:t xml:space="preserve">Anfiteatro </w:t>
            </w:r>
            <w:r>
              <w:rPr>
                <w:sz w:val="20"/>
                <w:szCs w:val="20"/>
              </w:rPr>
              <w:t>1</w:t>
            </w:r>
          </w:p>
        </w:tc>
      </w:tr>
      <w:tr w:rsidR="00751549" w:rsidRPr="00995F9F">
        <w:trPr>
          <w:jc w:val="center"/>
        </w:trPr>
        <w:tc>
          <w:tcPr>
            <w:tcW w:w="948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26/02</w:t>
            </w:r>
          </w:p>
        </w:tc>
        <w:tc>
          <w:tcPr>
            <w:tcW w:w="1955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 1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2</w:t>
            </w: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3040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Espacios de Participación estudiantil</w:t>
            </w:r>
          </w:p>
        </w:tc>
        <w:tc>
          <w:tcPr>
            <w:tcW w:w="3344" w:type="dxa"/>
            <w:vAlign w:val="center"/>
          </w:tcPr>
          <w:p w:rsidR="00751549" w:rsidRDefault="00751549" w:rsidP="00964F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F9F">
              <w:rPr>
                <w:sz w:val="20"/>
                <w:szCs w:val="20"/>
              </w:rPr>
              <w:t xml:space="preserve">Anfiteatro </w:t>
            </w:r>
            <w:r>
              <w:rPr>
                <w:sz w:val="20"/>
                <w:szCs w:val="20"/>
              </w:rPr>
              <w:t>1</w:t>
            </w:r>
          </w:p>
          <w:p w:rsidR="00751549" w:rsidRPr="00995F9F" w:rsidRDefault="00751549" w:rsidP="00964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A</w:t>
            </w: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ulas113 y 425.</w:t>
            </w:r>
          </w:p>
        </w:tc>
      </w:tr>
      <w:tr w:rsidR="00751549" w:rsidRPr="00995F9F">
        <w:trPr>
          <w:jc w:val="center"/>
        </w:trPr>
        <w:tc>
          <w:tcPr>
            <w:tcW w:w="948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27/02</w:t>
            </w:r>
          </w:p>
        </w:tc>
        <w:tc>
          <w:tcPr>
            <w:tcW w:w="1955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 1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2</w:t>
            </w: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3040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Comprensión y Producción textual</w:t>
            </w:r>
          </w:p>
        </w:tc>
        <w:tc>
          <w:tcPr>
            <w:tcW w:w="3344" w:type="dxa"/>
            <w:vAlign w:val="center"/>
          </w:tcPr>
          <w:p w:rsidR="00751549" w:rsidRDefault="00751549" w:rsidP="00964F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F9F">
              <w:rPr>
                <w:sz w:val="20"/>
                <w:szCs w:val="20"/>
              </w:rPr>
              <w:t xml:space="preserve">Anfiteatro </w:t>
            </w:r>
            <w:r>
              <w:rPr>
                <w:sz w:val="20"/>
                <w:szCs w:val="20"/>
              </w:rPr>
              <w:t>1</w:t>
            </w:r>
          </w:p>
          <w:p w:rsidR="00751549" w:rsidRPr="00995F9F" w:rsidRDefault="00751549" w:rsidP="00964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A</w:t>
            </w: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ulas113 y 425.</w:t>
            </w:r>
          </w:p>
        </w:tc>
      </w:tr>
      <w:tr w:rsidR="00751549" w:rsidRPr="00995F9F">
        <w:trPr>
          <w:jc w:val="center"/>
        </w:trPr>
        <w:tc>
          <w:tcPr>
            <w:tcW w:w="948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28/02</w:t>
            </w:r>
          </w:p>
        </w:tc>
        <w:tc>
          <w:tcPr>
            <w:tcW w:w="1955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 1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2</w:t>
            </w: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3040" w:type="dxa"/>
            <w:vAlign w:val="center"/>
          </w:tcPr>
          <w:p w:rsidR="00751549" w:rsidRPr="00995F9F" w:rsidRDefault="0075154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Estudios clásicos</w:t>
            </w:r>
          </w:p>
        </w:tc>
        <w:tc>
          <w:tcPr>
            <w:tcW w:w="3344" w:type="dxa"/>
            <w:vAlign w:val="center"/>
          </w:tcPr>
          <w:p w:rsidR="00751549" w:rsidRDefault="00751549" w:rsidP="00964F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F9F">
              <w:rPr>
                <w:sz w:val="20"/>
                <w:szCs w:val="20"/>
              </w:rPr>
              <w:t xml:space="preserve">Anfiteatro </w:t>
            </w:r>
            <w:r>
              <w:rPr>
                <w:sz w:val="20"/>
                <w:szCs w:val="20"/>
              </w:rPr>
              <w:t>1</w:t>
            </w:r>
          </w:p>
          <w:p w:rsidR="00751549" w:rsidRPr="00995F9F" w:rsidRDefault="00751549" w:rsidP="00964F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A</w:t>
            </w: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ulas113 y 425.</w:t>
            </w:r>
          </w:p>
        </w:tc>
      </w:tr>
    </w:tbl>
    <w:p w:rsidR="00751549" w:rsidRDefault="00751549" w:rsidP="0035280B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51549" w:rsidRDefault="00751549" w:rsidP="0035280B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51549" w:rsidRPr="006D364F" w:rsidRDefault="00751549" w:rsidP="00E82333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LETRAS</w:t>
      </w:r>
    </w:p>
    <w:p w:rsidR="00751549" w:rsidRDefault="00751549" w:rsidP="0035280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MARZO. ASISTENCIA OBLIGATORIA</w:t>
      </w:r>
    </w:p>
    <w:p w:rsidR="00751549" w:rsidRDefault="00751549" w:rsidP="0035280B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952"/>
        <w:gridCol w:w="3034"/>
        <w:gridCol w:w="3350"/>
      </w:tblGrid>
      <w:tr w:rsidR="00751549" w:rsidRPr="00062582">
        <w:trPr>
          <w:jc w:val="center"/>
        </w:trPr>
        <w:tc>
          <w:tcPr>
            <w:tcW w:w="951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952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3034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350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Lugar</w:t>
            </w:r>
          </w:p>
        </w:tc>
      </w:tr>
      <w:tr w:rsidR="00751549" w:rsidRPr="00062582">
        <w:trPr>
          <w:jc w:val="center"/>
        </w:trPr>
        <w:tc>
          <w:tcPr>
            <w:tcW w:w="951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01/03</w:t>
            </w:r>
          </w:p>
        </w:tc>
        <w:tc>
          <w:tcPr>
            <w:tcW w:w="1952" w:type="dxa"/>
            <w:vAlign w:val="center"/>
          </w:tcPr>
          <w:p w:rsidR="00751549" w:rsidRPr="00062582" w:rsidRDefault="00751549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 10,30</w:t>
            </w:r>
          </w:p>
        </w:tc>
        <w:tc>
          <w:tcPr>
            <w:tcW w:w="3034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Taller Vida Universitaria</w:t>
            </w:r>
          </w:p>
        </w:tc>
        <w:tc>
          <w:tcPr>
            <w:tcW w:w="3350" w:type="dxa"/>
            <w:vAlign w:val="center"/>
          </w:tcPr>
          <w:p w:rsidR="00751549" w:rsidRPr="00062582" w:rsidRDefault="00751549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 xml:space="preserve">COMISIONES POR APELLIDOS: </w:t>
            </w:r>
          </w:p>
          <w:p w:rsidR="00751549" w:rsidRPr="00062582" w:rsidRDefault="00751549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 xml:space="preserve">A a J: </w:t>
            </w:r>
            <w:r w:rsidRPr="00062582">
              <w:rPr>
                <w:b/>
                <w:bCs/>
                <w:sz w:val="20"/>
                <w:szCs w:val="20"/>
              </w:rPr>
              <w:t xml:space="preserve">Anfiteatro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62582">
              <w:rPr>
                <w:b/>
                <w:bCs/>
                <w:sz w:val="20"/>
                <w:szCs w:val="20"/>
              </w:rPr>
              <w:t>;</w:t>
            </w:r>
            <w:r w:rsidRPr="00062582">
              <w:rPr>
                <w:sz w:val="20"/>
                <w:szCs w:val="20"/>
              </w:rPr>
              <w:t xml:space="preserve"> K a Z: </w:t>
            </w:r>
            <w:r w:rsidRPr="00062582">
              <w:rPr>
                <w:b/>
                <w:bCs/>
                <w:sz w:val="20"/>
                <w:szCs w:val="20"/>
              </w:rPr>
              <w:t xml:space="preserve">Anfiteatro </w:t>
            </w:r>
            <w:r>
              <w:rPr>
                <w:b/>
                <w:bCs/>
                <w:sz w:val="20"/>
                <w:szCs w:val="20"/>
              </w:rPr>
              <w:t>Imbert</w:t>
            </w:r>
          </w:p>
        </w:tc>
      </w:tr>
      <w:tr w:rsidR="00751549" w:rsidRPr="00062582">
        <w:trPr>
          <w:jc w:val="center"/>
        </w:trPr>
        <w:tc>
          <w:tcPr>
            <w:tcW w:w="951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02/03</w:t>
            </w:r>
          </w:p>
        </w:tc>
        <w:tc>
          <w:tcPr>
            <w:tcW w:w="1952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4F89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 10,30</w:t>
            </w:r>
          </w:p>
        </w:tc>
        <w:tc>
          <w:tcPr>
            <w:tcW w:w="3034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Taller Vida Universitaria</w:t>
            </w:r>
          </w:p>
        </w:tc>
        <w:tc>
          <w:tcPr>
            <w:tcW w:w="3350" w:type="dxa"/>
            <w:vAlign w:val="center"/>
          </w:tcPr>
          <w:p w:rsidR="00751549" w:rsidRPr="00062582" w:rsidRDefault="00751549" w:rsidP="00985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 xml:space="preserve">COMISIONES POR APELLIDOS: </w:t>
            </w:r>
          </w:p>
          <w:p w:rsidR="00751549" w:rsidRPr="00062582" w:rsidRDefault="00751549" w:rsidP="00985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 xml:space="preserve">A a J: </w:t>
            </w:r>
            <w:r w:rsidRPr="00062582">
              <w:rPr>
                <w:b/>
                <w:bCs/>
                <w:sz w:val="20"/>
                <w:szCs w:val="20"/>
              </w:rPr>
              <w:t xml:space="preserve">Anfiteatro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62582">
              <w:rPr>
                <w:b/>
                <w:bCs/>
                <w:sz w:val="20"/>
                <w:szCs w:val="20"/>
              </w:rPr>
              <w:t>;</w:t>
            </w:r>
            <w:r w:rsidRPr="00062582">
              <w:rPr>
                <w:sz w:val="20"/>
                <w:szCs w:val="20"/>
              </w:rPr>
              <w:t xml:space="preserve"> K a Z: </w:t>
            </w:r>
            <w:r w:rsidRPr="00062582">
              <w:rPr>
                <w:b/>
                <w:bCs/>
                <w:sz w:val="20"/>
                <w:szCs w:val="20"/>
              </w:rPr>
              <w:t xml:space="preserve">Anfiteatro </w:t>
            </w:r>
            <w:r>
              <w:rPr>
                <w:b/>
                <w:bCs/>
                <w:sz w:val="20"/>
                <w:szCs w:val="20"/>
              </w:rPr>
              <w:t>Imbert</w:t>
            </w:r>
          </w:p>
        </w:tc>
      </w:tr>
      <w:tr w:rsidR="00751549" w:rsidRPr="00062582">
        <w:trPr>
          <w:jc w:val="center"/>
        </w:trPr>
        <w:tc>
          <w:tcPr>
            <w:tcW w:w="951" w:type="dxa"/>
            <w:vMerge w:val="restart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05/03</w:t>
            </w:r>
          </w:p>
        </w:tc>
        <w:tc>
          <w:tcPr>
            <w:tcW w:w="1952" w:type="dxa"/>
            <w:vAlign w:val="center"/>
          </w:tcPr>
          <w:p w:rsidR="00751549" w:rsidRPr="00062582" w:rsidRDefault="00751549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09</w:t>
            </w: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3034" w:type="dxa"/>
            <w:vAlign w:val="center"/>
          </w:tcPr>
          <w:p w:rsidR="00751549" w:rsidRPr="00062582" w:rsidRDefault="00751549" w:rsidP="009852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 xml:space="preserve">Información BIBLIOTECA </w:t>
            </w:r>
          </w:p>
        </w:tc>
        <w:tc>
          <w:tcPr>
            <w:tcW w:w="3350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Anfiteatro 2</w:t>
            </w:r>
          </w:p>
        </w:tc>
      </w:tr>
      <w:tr w:rsidR="00751549" w:rsidRPr="00062582">
        <w:trPr>
          <w:jc w:val="center"/>
        </w:trPr>
        <w:tc>
          <w:tcPr>
            <w:tcW w:w="951" w:type="dxa"/>
            <w:vMerge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751549" w:rsidRPr="00062582" w:rsidRDefault="00751549" w:rsidP="002A2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62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062582">
              <w:rPr>
                <w:sz w:val="20"/>
                <w:szCs w:val="20"/>
              </w:rPr>
              <w:t xml:space="preserve">0 a </w:t>
            </w:r>
            <w:r>
              <w:rPr>
                <w:sz w:val="20"/>
                <w:szCs w:val="20"/>
              </w:rPr>
              <w:t>12</w:t>
            </w:r>
            <w:r w:rsidRPr="00062582">
              <w:rPr>
                <w:sz w:val="20"/>
                <w:szCs w:val="20"/>
              </w:rPr>
              <w:t>,30</w:t>
            </w:r>
          </w:p>
        </w:tc>
        <w:tc>
          <w:tcPr>
            <w:tcW w:w="3034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Información ASPE</w:t>
            </w:r>
          </w:p>
        </w:tc>
        <w:tc>
          <w:tcPr>
            <w:tcW w:w="3350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Anfiteatro 2</w:t>
            </w:r>
          </w:p>
        </w:tc>
      </w:tr>
      <w:tr w:rsidR="00751549" w:rsidRPr="00062582">
        <w:trPr>
          <w:jc w:val="center"/>
        </w:trPr>
        <w:tc>
          <w:tcPr>
            <w:tcW w:w="951" w:type="dxa"/>
            <w:vAlign w:val="center"/>
          </w:tcPr>
          <w:p w:rsidR="00751549" w:rsidRPr="00062582" w:rsidRDefault="00751549" w:rsidP="00CB217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06/03</w:t>
            </w:r>
          </w:p>
        </w:tc>
        <w:tc>
          <w:tcPr>
            <w:tcW w:w="1952" w:type="dxa"/>
            <w:vAlign w:val="center"/>
          </w:tcPr>
          <w:p w:rsidR="00751549" w:rsidRPr="00062582" w:rsidRDefault="00751549" w:rsidP="002A2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62582">
              <w:rPr>
                <w:sz w:val="20"/>
                <w:szCs w:val="20"/>
              </w:rPr>
              <w:t>,00 a 1</w:t>
            </w:r>
            <w:r>
              <w:rPr>
                <w:sz w:val="20"/>
                <w:szCs w:val="20"/>
              </w:rPr>
              <w:t>3</w:t>
            </w:r>
            <w:r w:rsidRPr="00062582">
              <w:rPr>
                <w:sz w:val="20"/>
                <w:szCs w:val="20"/>
              </w:rPr>
              <w:t>,00</w:t>
            </w:r>
          </w:p>
        </w:tc>
        <w:tc>
          <w:tcPr>
            <w:tcW w:w="3034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Taller SIU GUARANI</w:t>
            </w:r>
          </w:p>
        </w:tc>
        <w:tc>
          <w:tcPr>
            <w:tcW w:w="3350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 xml:space="preserve">Anfiteatro </w:t>
            </w:r>
            <w:r>
              <w:rPr>
                <w:sz w:val="20"/>
                <w:szCs w:val="20"/>
              </w:rPr>
              <w:t>1</w:t>
            </w:r>
          </w:p>
        </w:tc>
      </w:tr>
      <w:tr w:rsidR="00751549" w:rsidRPr="00062582">
        <w:trPr>
          <w:jc w:val="center"/>
        </w:trPr>
        <w:tc>
          <w:tcPr>
            <w:tcW w:w="951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12/03</w:t>
            </w:r>
          </w:p>
        </w:tc>
        <w:tc>
          <w:tcPr>
            <w:tcW w:w="1952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12</w:t>
            </w: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3034" w:type="dxa"/>
            <w:vAlign w:val="center"/>
          </w:tcPr>
          <w:p w:rsidR="00751549" w:rsidRPr="00062582" w:rsidRDefault="00751549" w:rsidP="009278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Área Literatura</w:t>
            </w:r>
          </w:p>
        </w:tc>
        <w:tc>
          <w:tcPr>
            <w:tcW w:w="3350" w:type="dxa"/>
            <w:vAlign w:val="center"/>
          </w:tcPr>
          <w:p w:rsidR="00751549" w:rsidRPr="00062582" w:rsidRDefault="00751549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Anfi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teatro</w:t>
            </w: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1 y aulas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113 y 425</w:t>
            </w:r>
          </w:p>
        </w:tc>
      </w:tr>
      <w:tr w:rsidR="00751549" w:rsidRPr="00062582">
        <w:trPr>
          <w:jc w:val="center"/>
        </w:trPr>
        <w:tc>
          <w:tcPr>
            <w:tcW w:w="951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13/03</w:t>
            </w:r>
          </w:p>
        </w:tc>
        <w:tc>
          <w:tcPr>
            <w:tcW w:w="1952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12</w:t>
            </w: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3034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Comprensión y Producción textual</w:t>
            </w:r>
          </w:p>
        </w:tc>
        <w:tc>
          <w:tcPr>
            <w:tcW w:w="3350" w:type="dxa"/>
            <w:vAlign w:val="center"/>
          </w:tcPr>
          <w:p w:rsidR="00751549" w:rsidRPr="00062582" w:rsidRDefault="00751549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Anfi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teatro</w:t>
            </w: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1 y aulas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113 y 425</w:t>
            </w:r>
          </w:p>
        </w:tc>
      </w:tr>
      <w:tr w:rsidR="00751549" w:rsidRPr="00062582">
        <w:trPr>
          <w:jc w:val="center"/>
        </w:trPr>
        <w:tc>
          <w:tcPr>
            <w:tcW w:w="951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14/03</w:t>
            </w:r>
          </w:p>
        </w:tc>
        <w:tc>
          <w:tcPr>
            <w:tcW w:w="1952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12</w:t>
            </w: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3034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Proyectos de Investigación, Becas e Intercambios</w:t>
            </w:r>
          </w:p>
        </w:tc>
        <w:tc>
          <w:tcPr>
            <w:tcW w:w="3350" w:type="dxa"/>
            <w:vAlign w:val="center"/>
          </w:tcPr>
          <w:p w:rsidR="00751549" w:rsidRPr="00062582" w:rsidRDefault="00751549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Anfi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teatro</w:t>
            </w: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1</w:t>
            </w:r>
          </w:p>
        </w:tc>
      </w:tr>
      <w:tr w:rsidR="00751549" w:rsidRPr="00062582">
        <w:trPr>
          <w:jc w:val="center"/>
        </w:trPr>
        <w:tc>
          <w:tcPr>
            <w:tcW w:w="951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15/03</w:t>
            </w:r>
          </w:p>
        </w:tc>
        <w:tc>
          <w:tcPr>
            <w:tcW w:w="1952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12</w:t>
            </w: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3034" w:type="dxa"/>
            <w:vAlign w:val="center"/>
          </w:tcPr>
          <w:p w:rsidR="00751549" w:rsidRPr="00062582" w:rsidRDefault="00751549" w:rsidP="000625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Comprensión y Producción textual</w:t>
            </w:r>
          </w:p>
        </w:tc>
        <w:tc>
          <w:tcPr>
            <w:tcW w:w="3350" w:type="dxa"/>
            <w:vAlign w:val="center"/>
          </w:tcPr>
          <w:p w:rsidR="00751549" w:rsidRPr="00062582" w:rsidRDefault="00751549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Anfi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teatro</w:t>
            </w: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1 y aulas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113 y 425</w:t>
            </w:r>
          </w:p>
        </w:tc>
      </w:tr>
      <w:tr w:rsidR="00751549" w:rsidRPr="00062582">
        <w:trPr>
          <w:jc w:val="center"/>
        </w:trPr>
        <w:tc>
          <w:tcPr>
            <w:tcW w:w="951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16/03</w:t>
            </w:r>
          </w:p>
        </w:tc>
        <w:tc>
          <w:tcPr>
            <w:tcW w:w="1952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12</w:t>
            </w: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3034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Literario. Lectura y Escritura Creativa</w:t>
            </w:r>
          </w:p>
        </w:tc>
        <w:tc>
          <w:tcPr>
            <w:tcW w:w="3350" w:type="dxa"/>
            <w:vAlign w:val="center"/>
          </w:tcPr>
          <w:p w:rsidR="00751549" w:rsidRPr="00062582" w:rsidRDefault="00751549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Anfi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teatro</w:t>
            </w: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1 y aulas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113 y 425</w:t>
            </w:r>
          </w:p>
        </w:tc>
      </w:tr>
      <w:tr w:rsidR="00751549" w:rsidRPr="00062582">
        <w:trPr>
          <w:jc w:val="center"/>
        </w:trPr>
        <w:tc>
          <w:tcPr>
            <w:tcW w:w="951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19/03</w:t>
            </w:r>
          </w:p>
        </w:tc>
        <w:tc>
          <w:tcPr>
            <w:tcW w:w="1952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12</w:t>
            </w: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3034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Técnicas de estudio</w:t>
            </w:r>
          </w:p>
        </w:tc>
        <w:tc>
          <w:tcPr>
            <w:tcW w:w="3350" w:type="dxa"/>
            <w:vAlign w:val="center"/>
          </w:tcPr>
          <w:p w:rsidR="00751549" w:rsidRPr="00062582" w:rsidRDefault="00751549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Anfi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teatro</w:t>
            </w: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1 y aulas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113 y 425</w:t>
            </w:r>
          </w:p>
        </w:tc>
      </w:tr>
      <w:tr w:rsidR="00751549" w:rsidRPr="00062582">
        <w:trPr>
          <w:jc w:val="center"/>
        </w:trPr>
        <w:tc>
          <w:tcPr>
            <w:tcW w:w="951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20/03</w:t>
            </w:r>
          </w:p>
        </w:tc>
        <w:tc>
          <w:tcPr>
            <w:tcW w:w="1952" w:type="dxa"/>
            <w:vAlign w:val="center"/>
          </w:tcPr>
          <w:p w:rsidR="00751549" w:rsidRPr="00062582" w:rsidRDefault="0075154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12</w:t>
            </w: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,30</w:t>
            </w:r>
          </w:p>
        </w:tc>
        <w:tc>
          <w:tcPr>
            <w:tcW w:w="3034" w:type="dxa"/>
            <w:vAlign w:val="center"/>
          </w:tcPr>
          <w:p w:rsidR="00751549" w:rsidRPr="00062582" w:rsidRDefault="00751549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de cierre</w:t>
            </w:r>
          </w:p>
        </w:tc>
        <w:tc>
          <w:tcPr>
            <w:tcW w:w="3350" w:type="dxa"/>
            <w:vAlign w:val="center"/>
          </w:tcPr>
          <w:p w:rsidR="00751549" w:rsidRPr="00062582" w:rsidRDefault="00751549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Anfi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teatro</w:t>
            </w: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1 y aulas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9852DB">
              <w:rPr>
                <w:rFonts w:eastAsia="Times New Roman" w:cs="Times New Roman"/>
                <w:sz w:val="20"/>
                <w:szCs w:val="20"/>
                <w:lang w:val="es-ES" w:eastAsia="es-ES"/>
              </w:rPr>
              <w:t>113 y 425</w:t>
            </w:r>
          </w:p>
        </w:tc>
      </w:tr>
    </w:tbl>
    <w:p w:rsidR="00751549" w:rsidRDefault="00751549" w:rsidP="0035280B">
      <w:pPr>
        <w:spacing w:after="0" w:line="240" w:lineRule="auto"/>
        <w:rPr>
          <w:rFonts w:cs="Times New Roman"/>
          <w:sz w:val="24"/>
          <w:szCs w:val="24"/>
        </w:rPr>
      </w:pPr>
    </w:p>
    <w:p w:rsidR="00751549" w:rsidRPr="009852DB" w:rsidRDefault="00751549" w:rsidP="0035280B">
      <w:pPr>
        <w:spacing w:after="0" w:line="240" w:lineRule="auto"/>
        <w:rPr>
          <w:rFonts w:cs="Times New Roman"/>
          <w:sz w:val="24"/>
          <w:szCs w:val="24"/>
          <w:lang w:val="es-ES"/>
        </w:rPr>
      </w:pPr>
    </w:p>
    <w:p w:rsidR="00751549" w:rsidRPr="000907C0" w:rsidRDefault="00751549" w:rsidP="0035280B">
      <w:pPr>
        <w:spacing w:after="0" w:line="240" w:lineRule="auto"/>
        <w:rPr>
          <w:sz w:val="24"/>
          <w:szCs w:val="24"/>
        </w:rPr>
      </w:pPr>
      <w:r w:rsidRPr="000907C0">
        <w:rPr>
          <w:sz w:val="24"/>
          <w:szCs w:val="24"/>
        </w:rPr>
        <w:t>***El Material para trabajar en el Curso de Iniciación estará disponible en la fotocopiadora 300 de la facultad.</w:t>
      </w:r>
    </w:p>
    <w:sectPr w:rsidR="00751549" w:rsidRPr="000907C0" w:rsidSect="00062582">
      <w:headerReference w:type="default" r:id="rId6"/>
      <w:pgSz w:w="11907" w:h="16840" w:code="9"/>
      <w:pgMar w:top="1701" w:right="1134" w:bottom="567" w:left="1701" w:header="709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49" w:rsidRDefault="007515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51549" w:rsidRDefault="007515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49" w:rsidRDefault="007515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51549" w:rsidRDefault="007515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49" w:rsidRPr="009D1A67" w:rsidRDefault="00751549" w:rsidP="0092074D">
    <w:pPr>
      <w:spacing w:after="0" w:line="240" w:lineRule="auto"/>
    </w:pPr>
    <w:r w:rsidRPr="009D1A67">
      <w:t>FACULTAD DE FILOSOFIA Y LETRAS</w:t>
    </w:r>
    <w:r>
      <w:t xml:space="preserve"> | </w:t>
    </w:r>
    <w:r w:rsidRPr="009D1A67">
      <w:t>UNIVERSIDAD NACIONAL DE TUCUMAN</w:t>
    </w:r>
  </w:p>
  <w:p w:rsidR="00751549" w:rsidRPr="009D1A67" w:rsidRDefault="00751549" w:rsidP="0092074D">
    <w:pPr>
      <w:spacing w:after="0" w:line="240" w:lineRule="auto"/>
      <w:rPr>
        <w:rFonts w:cs="Times New Roman"/>
      </w:rPr>
    </w:pPr>
    <w:r w:rsidRPr="009D1A67">
      <w:t xml:space="preserve">CURSO DE INICIACION A </w:t>
    </w:r>
    <w:r>
      <w:t>LOS ESTUDIOS UNIVERSITARIOS 2018</w:t>
    </w:r>
  </w:p>
  <w:p w:rsidR="00751549" w:rsidRPr="0092074D" w:rsidRDefault="00751549" w:rsidP="0092074D">
    <w:pPr>
      <w:pBdr>
        <w:bottom w:val="single" w:sz="6" w:space="1" w:color="auto"/>
      </w:pBdr>
      <w:spacing w:after="0" w:line="240" w:lineRule="auto"/>
      <w:rPr>
        <w:rFonts w:cs="Times New Roman"/>
      </w:rPr>
    </w:pPr>
    <w:r>
      <w:t xml:space="preserve">14 de </w:t>
    </w:r>
    <w:r w:rsidRPr="009D1A67">
      <w:t xml:space="preserve">FEBRERO </w:t>
    </w:r>
    <w:r>
      <w:t>– 20 de MARZO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4C7"/>
    <w:rsid w:val="00015E62"/>
    <w:rsid w:val="0004755E"/>
    <w:rsid w:val="00062582"/>
    <w:rsid w:val="000907C0"/>
    <w:rsid w:val="000B52B7"/>
    <w:rsid w:val="001108DF"/>
    <w:rsid w:val="001B7899"/>
    <w:rsid w:val="001C2992"/>
    <w:rsid w:val="0020762D"/>
    <w:rsid w:val="0021213E"/>
    <w:rsid w:val="00287C2F"/>
    <w:rsid w:val="002914EF"/>
    <w:rsid w:val="002A2A1E"/>
    <w:rsid w:val="0035280B"/>
    <w:rsid w:val="003D6021"/>
    <w:rsid w:val="0055257B"/>
    <w:rsid w:val="00561ABE"/>
    <w:rsid w:val="00566A0E"/>
    <w:rsid w:val="00612119"/>
    <w:rsid w:val="00654402"/>
    <w:rsid w:val="00657B48"/>
    <w:rsid w:val="006D364F"/>
    <w:rsid w:val="00751549"/>
    <w:rsid w:val="007532B6"/>
    <w:rsid w:val="00787944"/>
    <w:rsid w:val="007C737E"/>
    <w:rsid w:val="007D3861"/>
    <w:rsid w:val="007D6C9A"/>
    <w:rsid w:val="00812B8C"/>
    <w:rsid w:val="008A04F0"/>
    <w:rsid w:val="008A11A0"/>
    <w:rsid w:val="008A2F69"/>
    <w:rsid w:val="0092074D"/>
    <w:rsid w:val="009278B5"/>
    <w:rsid w:val="00950418"/>
    <w:rsid w:val="00964F89"/>
    <w:rsid w:val="009852DB"/>
    <w:rsid w:val="00995F9F"/>
    <w:rsid w:val="009D1A67"/>
    <w:rsid w:val="009F60C5"/>
    <w:rsid w:val="00A1737A"/>
    <w:rsid w:val="00B73BC4"/>
    <w:rsid w:val="00B92090"/>
    <w:rsid w:val="00C35412"/>
    <w:rsid w:val="00C40EE1"/>
    <w:rsid w:val="00C77A8B"/>
    <w:rsid w:val="00CB217B"/>
    <w:rsid w:val="00CB482A"/>
    <w:rsid w:val="00CD0F0B"/>
    <w:rsid w:val="00CF0F4F"/>
    <w:rsid w:val="00D22511"/>
    <w:rsid w:val="00D524C7"/>
    <w:rsid w:val="00E02727"/>
    <w:rsid w:val="00E05284"/>
    <w:rsid w:val="00E8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7A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9"/>
    <w:rsid w:val="00A1737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s-ES"/>
    </w:rPr>
  </w:style>
  <w:style w:type="character" w:customStyle="1" w:styleId="Ttulo1Car">
    <w:name w:val="Título 1 Car"/>
    <w:link w:val="Encabezado1"/>
    <w:uiPriority w:val="99"/>
    <w:locked/>
    <w:rsid w:val="00A1737A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next w:val="Cuerpodetexto"/>
    <w:link w:val="HeaderChar"/>
    <w:uiPriority w:val="99"/>
    <w:rsid w:val="00D524C7"/>
    <w:pPr>
      <w:keepNext/>
      <w:spacing w:before="240" w:after="12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1A0"/>
    <w:rPr>
      <w:lang w:eastAsia="en-US"/>
    </w:rPr>
  </w:style>
  <w:style w:type="paragraph" w:customStyle="1" w:styleId="Cuerpodetexto">
    <w:name w:val="Cuerpo de texto"/>
    <w:basedOn w:val="Normal"/>
    <w:uiPriority w:val="99"/>
    <w:rsid w:val="00D524C7"/>
    <w:pPr>
      <w:spacing w:after="140" w:line="288" w:lineRule="auto"/>
    </w:pPr>
  </w:style>
  <w:style w:type="paragraph" w:styleId="List">
    <w:name w:val="List"/>
    <w:basedOn w:val="Cuerpodetexto"/>
    <w:uiPriority w:val="99"/>
    <w:rsid w:val="00D524C7"/>
  </w:style>
  <w:style w:type="paragraph" w:customStyle="1" w:styleId="Pie">
    <w:name w:val="Pie"/>
    <w:basedOn w:val="Normal"/>
    <w:uiPriority w:val="99"/>
    <w:rsid w:val="00D524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D524C7"/>
    <w:pPr>
      <w:suppressLineNumbers/>
    </w:pPr>
  </w:style>
  <w:style w:type="paragraph" w:styleId="ListParagraph">
    <w:name w:val="List Paragraph"/>
    <w:basedOn w:val="Normal"/>
    <w:uiPriority w:val="99"/>
    <w:qFormat/>
    <w:rsid w:val="00A1737A"/>
    <w:pPr>
      <w:ind w:left="720"/>
    </w:pPr>
  </w:style>
  <w:style w:type="table" w:styleId="TableGrid">
    <w:name w:val="Table Grid"/>
    <w:basedOn w:val="TableNormal"/>
    <w:uiPriority w:val="99"/>
    <w:rsid w:val="00A173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F0F4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11A0"/>
    <w:rPr>
      <w:lang w:eastAsia="en-US"/>
    </w:rPr>
  </w:style>
  <w:style w:type="paragraph" w:styleId="NormalWeb">
    <w:name w:val="Normal (Web)"/>
    <w:basedOn w:val="Normal"/>
    <w:uiPriority w:val="99"/>
    <w:rsid w:val="00E82333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western">
    <w:name w:val="western"/>
    <w:basedOn w:val="Normal"/>
    <w:uiPriority w:val="99"/>
    <w:rsid w:val="009278B5"/>
    <w:pPr>
      <w:suppressAutoHyphens w:val="0"/>
      <w:spacing w:before="100" w:beforeAutospacing="1" w:after="142" w:line="288" w:lineRule="auto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305</Words>
  <Characters>1681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FILOSOFIA Y LETRAS</dc:title>
  <dc:subject/>
  <dc:creator>Maria Dolores</dc:creator>
  <cp:keywords/>
  <dc:description/>
  <cp:lastModifiedBy>PRENSA</cp:lastModifiedBy>
  <cp:revision>5</cp:revision>
  <cp:lastPrinted>2017-12-19T01:03:00Z</cp:lastPrinted>
  <dcterms:created xsi:type="dcterms:W3CDTF">2017-12-20T13:04:00Z</dcterms:created>
  <dcterms:modified xsi:type="dcterms:W3CDTF">2017-12-20T15:09:00Z</dcterms:modified>
</cp:coreProperties>
</file>