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17" w:rsidRPr="006D364F" w:rsidRDefault="007F7D17" w:rsidP="009D1A6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INGLÉS</w:t>
      </w:r>
    </w:p>
    <w:p w:rsidR="007F7D17" w:rsidRPr="006D364F" w:rsidRDefault="007F7D17" w:rsidP="006D36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FEBRERO. ASISTENCIA OBLIGATORIA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1800"/>
        <w:gridCol w:w="4107"/>
        <w:gridCol w:w="2551"/>
      </w:tblGrid>
      <w:tr w:rsidR="007F7D17" w:rsidRPr="00B40DEF">
        <w:tc>
          <w:tcPr>
            <w:tcW w:w="828" w:type="dxa"/>
            <w:vAlign w:val="center"/>
          </w:tcPr>
          <w:p w:rsidR="007F7D17" w:rsidRPr="00B40DEF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DEF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800" w:type="dxa"/>
            <w:vAlign w:val="center"/>
          </w:tcPr>
          <w:p w:rsidR="007F7D17" w:rsidRPr="00B40DEF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DEF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4107" w:type="dxa"/>
            <w:vAlign w:val="center"/>
          </w:tcPr>
          <w:p w:rsidR="007F7D17" w:rsidRPr="00B40DEF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DEF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551" w:type="dxa"/>
            <w:vAlign w:val="center"/>
          </w:tcPr>
          <w:p w:rsidR="007F7D17" w:rsidRPr="00B40DEF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DEF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7F7D17" w:rsidRPr="009D1A67">
        <w:tc>
          <w:tcPr>
            <w:tcW w:w="828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08,30 a 12,30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Foro Inicial</w:t>
            </w:r>
            <w:r w:rsidRPr="003479E8">
              <w:rPr>
                <w:sz w:val="20"/>
                <w:szCs w:val="20"/>
                <w:lang w:val="es-ES" w:eastAsia="es-ES"/>
              </w:rPr>
              <w:t xml:space="preserve"> Bienvenida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4</w:t>
            </w:r>
          </w:p>
        </w:tc>
      </w:tr>
      <w:tr w:rsidR="007F7D17" w:rsidRPr="009D1A67">
        <w:tc>
          <w:tcPr>
            <w:tcW w:w="828" w:type="dxa"/>
            <w:vMerge w:val="restart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08,30 a 1</w:t>
            </w:r>
            <w:r>
              <w:rPr>
                <w:sz w:val="20"/>
                <w:szCs w:val="20"/>
                <w:lang w:val="es-ES" w:eastAsia="es-ES"/>
              </w:rPr>
              <w:t>0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Foro Fonética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4</w:t>
            </w:r>
          </w:p>
        </w:tc>
      </w:tr>
      <w:tr w:rsidR="007F7D17" w:rsidRPr="009D1A67">
        <w:tc>
          <w:tcPr>
            <w:tcW w:w="828" w:type="dxa"/>
            <w:vMerge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11,00 a 1</w:t>
            </w:r>
            <w:r>
              <w:rPr>
                <w:sz w:val="20"/>
                <w:szCs w:val="20"/>
                <w:lang w:val="es-ES" w:eastAsia="es-ES"/>
              </w:rPr>
              <w:t>2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Foro Gramática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4</w:t>
            </w:r>
          </w:p>
        </w:tc>
      </w:tr>
      <w:tr w:rsidR="007F7D17" w:rsidRPr="009D1A67">
        <w:tc>
          <w:tcPr>
            <w:tcW w:w="828" w:type="dxa"/>
            <w:vMerge w:val="restart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08,30 a 1</w:t>
            </w:r>
            <w:r>
              <w:rPr>
                <w:sz w:val="20"/>
                <w:szCs w:val="20"/>
                <w:lang w:val="es-ES" w:eastAsia="es-ES"/>
              </w:rPr>
              <w:t>0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FE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Taller Lengua Inglesa 1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9D1A67">
        <w:tc>
          <w:tcPr>
            <w:tcW w:w="828" w:type="dxa"/>
            <w:vMerge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11,00 a 1</w:t>
            </w:r>
            <w:r>
              <w:rPr>
                <w:sz w:val="20"/>
                <w:szCs w:val="20"/>
                <w:lang w:val="es-ES" w:eastAsia="es-ES"/>
              </w:rPr>
              <w:t>2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Taller Lengua Inglesa 2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9D1A67">
        <w:tc>
          <w:tcPr>
            <w:tcW w:w="828" w:type="dxa"/>
            <w:vMerge w:val="restart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08,30 a 1</w:t>
            </w:r>
            <w:r>
              <w:rPr>
                <w:sz w:val="20"/>
                <w:szCs w:val="20"/>
                <w:lang w:val="es-ES" w:eastAsia="es-ES"/>
              </w:rPr>
              <w:t>0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Taller Comprensión Lectora en Inglés 1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9D1A67">
        <w:tc>
          <w:tcPr>
            <w:tcW w:w="828" w:type="dxa"/>
            <w:vMerge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11,00 a 1</w:t>
            </w:r>
            <w:r>
              <w:rPr>
                <w:sz w:val="20"/>
                <w:szCs w:val="20"/>
                <w:lang w:val="es-ES" w:eastAsia="es-ES"/>
              </w:rPr>
              <w:t>2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Taller Fonética Inglesa 1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9D1A67">
        <w:tc>
          <w:tcPr>
            <w:tcW w:w="828" w:type="dxa"/>
            <w:vMerge w:val="restart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08,30 a 1</w:t>
            </w:r>
            <w:r>
              <w:rPr>
                <w:sz w:val="20"/>
                <w:szCs w:val="20"/>
                <w:lang w:val="es-ES" w:eastAsia="es-ES"/>
              </w:rPr>
              <w:t>0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Taller Gramática Inglesa 1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9D1A67">
        <w:tc>
          <w:tcPr>
            <w:tcW w:w="828" w:type="dxa"/>
            <w:vMerge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11,00 a 1</w:t>
            </w:r>
            <w:r>
              <w:rPr>
                <w:sz w:val="20"/>
                <w:szCs w:val="20"/>
                <w:lang w:val="es-ES" w:eastAsia="es-ES"/>
              </w:rPr>
              <w:t>2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Taller Lengua Inglesa 3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9D1A67">
        <w:tc>
          <w:tcPr>
            <w:tcW w:w="828" w:type="dxa"/>
            <w:vMerge w:val="restart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08,30 a 1</w:t>
            </w:r>
            <w:r>
              <w:rPr>
                <w:sz w:val="20"/>
                <w:szCs w:val="20"/>
                <w:lang w:val="es-ES" w:eastAsia="es-ES"/>
              </w:rPr>
              <w:t>0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Taller Comprensión Lectora en Inglés 2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9D1A67">
        <w:tc>
          <w:tcPr>
            <w:tcW w:w="828" w:type="dxa"/>
            <w:vMerge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11,00 a 1</w:t>
            </w:r>
            <w:r>
              <w:rPr>
                <w:sz w:val="20"/>
                <w:szCs w:val="20"/>
                <w:lang w:val="es-ES" w:eastAsia="es-ES"/>
              </w:rPr>
              <w:t>2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Taller Lengua Inglesa 4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9D1A67">
        <w:tc>
          <w:tcPr>
            <w:tcW w:w="828" w:type="dxa"/>
            <w:vMerge w:val="restart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08,30 a 1</w:t>
            </w:r>
            <w:r>
              <w:rPr>
                <w:sz w:val="20"/>
                <w:szCs w:val="20"/>
                <w:lang w:val="es-ES" w:eastAsia="es-ES"/>
              </w:rPr>
              <w:t>0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Foro Profesorado - Licenciatura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4</w:t>
            </w:r>
          </w:p>
        </w:tc>
      </w:tr>
      <w:tr w:rsidR="007F7D17" w:rsidRPr="009D1A67">
        <w:tc>
          <w:tcPr>
            <w:tcW w:w="828" w:type="dxa"/>
            <w:vMerge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11,00 a 1</w:t>
            </w:r>
            <w:r>
              <w:rPr>
                <w:sz w:val="20"/>
                <w:szCs w:val="20"/>
                <w:lang w:val="es-ES" w:eastAsia="es-ES"/>
              </w:rPr>
              <w:t>2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Taller Lengua Inglesa 5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9D1A67">
        <w:tc>
          <w:tcPr>
            <w:tcW w:w="828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08,30 a 1</w:t>
            </w:r>
            <w:r>
              <w:rPr>
                <w:sz w:val="20"/>
                <w:szCs w:val="20"/>
                <w:lang w:val="es-ES" w:eastAsia="es-ES"/>
              </w:rPr>
              <w:t>0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Taller Gramática Inglesa 2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9D1A67">
        <w:tc>
          <w:tcPr>
            <w:tcW w:w="828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11,00 a 1</w:t>
            </w:r>
            <w:r>
              <w:rPr>
                <w:sz w:val="20"/>
                <w:szCs w:val="20"/>
                <w:lang w:val="es-ES" w:eastAsia="es-ES"/>
              </w:rPr>
              <w:t>2</w:t>
            </w:r>
            <w:r w:rsidRPr="003479E8">
              <w:rPr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4107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Taller Fonética Inglesa 2</w:t>
            </w:r>
          </w:p>
        </w:tc>
        <w:tc>
          <w:tcPr>
            <w:tcW w:w="2551" w:type="dxa"/>
            <w:vAlign w:val="center"/>
          </w:tcPr>
          <w:p w:rsidR="007F7D17" w:rsidRPr="009D1A67" w:rsidRDefault="007F7D17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9E8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</w:tbl>
    <w:p w:rsidR="007F7D17" w:rsidRPr="003479E8" w:rsidRDefault="007F7D17" w:rsidP="009A1769">
      <w:pPr>
        <w:rPr>
          <w:b/>
          <w:bCs/>
          <w:sz w:val="20"/>
          <w:szCs w:val="20"/>
          <w:lang w:val="es-ES"/>
        </w:rPr>
      </w:pPr>
    </w:p>
    <w:p w:rsidR="007F7D17" w:rsidRPr="006D364F" w:rsidRDefault="007F7D17" w:rsidP="006D36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INGLÉS</w:t>
      </w:r>
      <w:r w:rsidRPr="006D364F">
        <w:rPr>
          <w:b/>
          <w:bCs/>
          <w:sz w:val="28"/>
          <w:szCs w:val="28"/>
        </w:rPr>
        <w:t xml:space="preserve"> </w:t>
      </w:r>
    </w:p>
    <w:p w:rsidR="007F7D17" w:rsidRPr="009D1A67" w:rsidRDefault="007F7D17" w:rsidP="009A17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MARZO. ASISTENCIA OBLIGATORIA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1828"/>
        <w:gridCol w:w="3654"/>
        <w:gridCol w:w="3118"/>
      </w:tblGrid>
      <w:tr w:rsidR="007F7D17" w:rsidRPr="00E83BF9">
        <w:tc>
          <w:tcPr>
            <w:tcW w:w="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3BF9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3BF9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3BF9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3BF9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7F7D17" w:rsidRPr="00E83BF9">
        <w:tc>
          <w:tcPr>
            <w:tcW w:w="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01/03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08,30 a 10,30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Taller Vida Universitaria 2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E5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COMISIONES POR APELLIDOS:</w:t>
            </w:r>
          </w:p>
          <w:p w:rsidR="007F7D17" w:rsidRPr="00E83BF9" w:rsidRDefault="007F7D17" w:rsidP="00E5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 xml:space="preserve">A a H: </w:t>
            </w:r>
            <w:r w:rsidRPr="00E83BF9">
              <w:rPr>
                <w:b/>
                <w:bCs/>
                <w:sz w:val="20"/>
                <w:szCs w:val="20"/>
              </w:rPr>
              <w:t xml:space="preserve">Anfiteatro 1; </w:t>
            </w:r>
            <w:r w:rsidRPr="00E83BF9">
              <w:rPr>
                <w:sz w:val="20"/>
                <w:szCs w:val="20"/>
              </w:rPr>
              <w:t xml:space="preserve">I a P: </w:t>
            </w:r>
            <w:r w:rsidRPr="00E83BF9">
              <w:rPr>
                <w:b/>
                <w:bCs/>
                <w:sz w:val="20"/>
                <w:szCs w:val="20"/>
              </w:rPr>
              <w:t xml:space="preserve">Anfiteatro 2; </w:t>
            </w:r>
            <w:r w:rsidRPr="00E83BF9">
              <w:rPr>
                <w:sz w:val="20"/>
                <w:szCs w:val="20"/>
              </w:rPr>
              <w:t xml:space="preserve">Q a Z: </w:t>
            </w:r>
            <w:r w:rsidRPr="00E83BF9">
              <w:rPr>
                <w:b/>
                <w:bCs/>
                <w:sz w:val="20"/>
                <w:szCs w:val="20"/>
              </w:rPr>
              <w:t>Anfiteatro 3</w:t>
            </w:r>
          </w:p>
        </w:tc>
      </w:tr>
      <w:tr w:rsidR="007F7D17" w:rsidRPr="00E83BF9">
        <w:tc>
          <w:tcPr>
            <w:tcW w:w="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02/03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08,30 a 10,30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Taller Vida Universitaria 3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B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COMISIONES POR APELLIDOS:</w:t>
            </w:r>
          </w:p>
          <w:p w:rsidR="007F7D17" w:rsidRPr="00E83BF9" w:rsidRDefault="007F7D17" w:rsidP="00B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 xml:space="preserve">A a H: </w:t>
            </w:r>
            <w:r w:rsidRPr="00E83BF9">
              <w:rPr>
                <w:b/>
                <w:bCs/>
                <w:sz w:val="20"/>
                <w:szCs w:val="20"/>
              </w:rPr>
              <w:t xml:space="preserve">Anfiteatro 1; </w:t>
            </w:r>
            <w:r w:rsidRPr="00E83BF9">
              <w:rPr>
                <w:sz w:val="20"/>
                <w:szCs w:val="20"/>
              </w:rPr>
              <w:t xml:space="preserve">I a P: </w:t>
            </w:r>
            <w:r w:rsidRPr="00E83BF9">
              <w:rPr>
                <w:b/>
                <w:bCs/>
                <w:sz w:val="20"/>
                <w:szCs w:val="20"/>
              </w:rPr>
              <w:t xml:space="preserve">Anfiteatro 2; </w:t>
            </w:r>
            <w:r w:rsidRPr="00E83BF9">
              <w:rPr>
                <w:sz w:val="20"/>
                <w:szCs w:val="20"/>
              </w:rPr>
              <w:t xml:space="preserve">Q a Z: </w:t>
            </w:r>
            <w:r w:rsidRPr="00E83BF9">
              <w:rPr>
                <w:b/>
                <w:bCs/>
                <w:sz w:val="20"/>
                <w:szCs w:val="20"/>
              </w:rPr>
              <w:t>Anfiteatro 3</w:t>
            </w:r>
          </w:p>
        </w:tc>
      </w:tr>
      <w:tr w:rsidR="007F7D17" w:rsidRPr="00E83BF9">
        <w:tc>
          <w:tcPr>
            <w:tcW w:w="828" w:type="dxa"/>
            <w:vMerge w:val="restart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05/03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08,30 a 09,30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 xml:space="preserve">Información Biblioteca 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Anfiteatro 2</w:t>
            </w:r>
          </w:p>
        </w:tc>
      </w:tr>
      <w:tr w:rsidR="007F7D17" w:rsidRPr="00E83BF9">
        <w:tc>
          <w:tcPr>
            <w:tcW w:w="828" w:type="dxa"/>
            <w:vMerge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10,00 a 12,30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Información ASPE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Anfiteatro 2</w:t>
            </w:r>
          </w:p>
        </w:tc>
      </w:tr>
      <w:tr w:rsidR="007F7D17" w:rsidRPr="00E83BF9">
        <w:tc>
          <w:tcPr>
            <w:tcW w:w="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06/03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08,30 a 10,30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Taller  SIUGUARANI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Anfiteatro 1</w:t>
            </w:r>
          </w:p>
        </w:tc>
      </w:tr>
      <w:tr w:rsidR="007F7D17" w:rsidRPr="00E83BF9">
        <w:tc>
          <w:tcPr>
            <w:tcW w:w="828" w:type="dxa"/>
            <w:vMerge w:val="restart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12/03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Comprensión Lectora en Inglés 3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E83BF9">
        <w:tc>
          <w:tcPr>
            <w:tcW w:w="828" w:type="dxa"/>
            <w:vMerge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11,00 a 12,30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Lengua Inglesa 6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E83BF9">
        <w:tc>
          <w:tcPr>
            <w:tcW w:w="828" w:type="dxa"/>
            <w:vMerge w:val="restart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13/03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Lengua Inglesa 7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313,403</w:t>
            </w:r>
          </w:p>
        </w:tc>
      </w:tr>
      <w:tr w:rsidR="007F7D17" w:rsidRPr="00E83BF9">
        <w:tc>
          <w:tcPr>
            <w:tcW w:w="828" w:type="dxa"/>
            <w:vMerge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11,00 a 12,30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 xml:space="preserve">Foro con estudiantes 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Anfiteatro 4</w:t>
            </w:r>
          </w:p>
        </w:tc>
      </w:tr>
      <w:tr w:rsidR="007F7D17" w:rsidRPr="00E83BF9">
        <w:tc>
          <w:tcPr>
            <w:tcW w:w="828" w:type="dxa"/>
            <w:vMerge w:val="restart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14/03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Gramática Inglesa 3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 403</w:t>
            </w:r>
          </w:p>
        </w:tc>
      </w:tr>
      <w:tr w:rsidR="007F7D17" w:rsidRPr="00E83BF9">
        <w:tc>
          <w:tcPr>
            <w:tcW w:w="828" w:type="dxa"/>
            <w:vMerge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11,00 a 12,30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FE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Lengua Inglesa 8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 403</w:t>
            </w:r>
          </w:p>
        </w:tc>
      </w:tr>
      <w:tr w:rsidR="007F7D17" w:rsidRPr="00E83BF9">
        <w:tc>
          <w:tcPr>
            <w:tcW w:w="828" w:type="dxa"/>
            <w:vMerge w:val="restart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15/03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Lengua Inglesa 9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 403</w:t>
            </w:r>
          </w:p>
        </w:tc>
      </w:tr>
      <w:tr w:rsidR="007F7D17" w:rsidRPr="00E83BF9">
        <w:tc>
          <w:tcPr>
            <w:tcW w:w="828" w:type="dxa"/>
            <w:vMerge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11,00 a 12,30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color w:val="000000"/>
                <w:sz w:val="20"/>
                <w:szCs w:val="20"/>
                <w:lang w:val="es-ES" w:eastAsia="es-ES"/>
              </w:rPr>
              <w:t>Taller Fonética Inglesa 3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 403</w:t>
            </w:r>
          </w:p>
        </w:tc>
      </w:tr>
      <w:tr w:rsidR="007F7D17" w:rsidRPr="00E83BF9">
        <w:tc>
          <w:tcPr>
            <w:tcW w:w="828" w:type="dxa"/>
            <w:vMerge w:val="restart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16/03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Lengua Inglesa 10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 403</w:t>
            </w:r>
          </w:p>
        </w:tc>
      </w:tr>
      <w:tr w:rsidR="007F7D17" w:rsidRPr="00E83BF9">
        <w:tc>
          <w:tcPr>
            <w:tcW w:w="828" w:type="dxa"/>
            <w:vMerge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11,00 a 12,30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Lengua Inglesa 11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 403</w:t>
            </w:r>
          </w:p>
        </w:tc>
      </w:tr>
      <w:tr w:rsidR="007F7D17" w:rsidRPr="00E83BF9">
        <w:tc>
          <w:tcPr>
            <w:tcW w:w="828" w:type="dxa"/>
            <w:vMerge w:val="restart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19/03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Fonética Inglesa 4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 403</w:t>
            </w:r>
          </w:p>
        </w:tc>
      </w:tr>
      <w:tr w:rsidR="007F7D17" w:rsidRPr="00E83BF9">
        <w:tc>
          <w:tcPr>
            <w:tcW w:w="828" w:type="dxa"/>
            <w:vMerge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11,00 a 12,30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Comprensión Lectora en Inglés 4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 403</w:t>
            </w:r>
          </w:p>
        </w:tc>
      </w:tr>
      <w:tr w:rsidR="007F7D17" w:rsidRPr="00E83BF9">
        <w:tc>
          <w:tcPr>
            <w:tcW w:w="828" w:type="dxa"/>
            <w:vMerge w:val="restart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</w:rPr>
              <w:t>20/03</w:t>
            </w: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Gramática Inglesa 4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 403</w:t>
            </w:r>
          </w:p>
        </w:tc>
      </w:tr>
      <w:tr w:rsidR="007F7D17" w:rsidRPr="00E83BF9">
        <w:tc>
          <w:tcPr>
            <w:tcW w:w="828" w:type="dxa"/>
            <w:vMerge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11,00 a 12,30</w:t>
            </w:r>
          </w:p>
        </w:tc>
        <w:tc>
          <w:tcPr>
            <w:tcW w:w="3654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Taller Lengua Inglesa 1</w:t>
            </w:r>
            <w:r>
              <w:rPr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118" w:type="dxa"/>
            <w:vAlign w:val="center"/>
          </w:tcPr>
          <w:p w:rsidR="007F7D17" w:rsidRPr="00E83BF9" w:rsidRDefault="007F7D17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F9">
              <w:rPr>
                <w:sz w:val="20"/>
                <w:szCs w:val="20"/>
                <w:lang w:val="es-ES" w:eastAsia="es-ES"/>
              </w:rPr>
              <w:t>Aulas 303, 307, 313, 403</w:t>
            </w:r>
          </w:p>
        </w:tc>
      </w:tr>
    </w:tbl>
    <w:p w:rsidR="007F7D17" w:rsidRPr="009D1A67" w:rsidRDefault="007F7D17" w:rsidP="009A1769">
      <w:pPr>
        <w:rPr>
          <w:b/>
          <w:bCs/>
          <w:sz w:val="20"/>
          <w:szCs w:val="20"/>
        </w:rPr>
      </w:pPr>
    </w:p>
    <w:p w:rsidR="007F7D17" w:rsidRPr="009D1A67" w:rsidRDefault="007F7D17" w:rsidP="003B22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D1A67">
        <w:rPr>
          <w:sz w:val="20"/>
          <w:szCs w:val="20"/>
        </w:rPr>
        <w:t>***El Material para trabajar en el Curso de Iniciación estará disponible en la fotocopiadora 300 de la facultad.</w:t>
      </w:r>
    </w:p>
    <w:sectPr w:rsidR="007F7D17" w:rsidRPr="009D1A67" w:rsidSect="00173A0F">
      <w:headerReference w:type="default" r:id="rId6"/>
      <w:pgSz w:w="11907" w:h="16840" w:code="9"/>
      <w:pgMar w:top="1701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17" w:rsidRDefault="007F7D17" w:rsidP="009D1A67">
      <w:pPr>
        <w:spacing w:after="0" w:line="240" w:lineRule="auto"/>
      </w:pPr>
      <w:r>
        <w:separator/>
      </w:r>
    </w:p>
  </w:endnote>
  <w:endnote w:type="continuationSeparator" w:id="1">
    <w:p w:rsidR="007F7D17" w:rsidRDefault="007F7D17" w:rsidP="009D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17" w:rsidRDefault="007F7D17" w:rsidP="009D1A67">
      <w:pPr>
        <w:spacing w:after="0" w:line="240" w:lineRule="auto"/>
      </w:pPr>
      <w:r>
        <w:separator/>
      </w:r>
    </w:p>
  </w:footnote>
  <w:footnote w:type="continuationSeparator" w:id="1">
    <w:p w:rsidR="007F7D17" w:rsidRDefault="007F7D17" w:rsidP="009D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17" w:rsidRPr="009D1A67" w:rsidRDefault="007F7D17" w:rsidP="009D1A67">
    <w:pPr>
      <w:spacing w:after="0" w:line="240" w:lineRule="auto"/>
    </w:pPr>
    <w:r w:rsidRPr="009D1A67">
      <w:t>FACULTAD DE FILOSOFIA Y LETRAS</w:t>
    </w:r>
    <w:r>
      <w:t xml:space="preserve"> | </w:t>
    </w:r>
    <w:r w:rsidRPr="009D1A67">
      <w:t>UNIVERSIDAD NACIONAL DE TUCUMAN</w:t>
    </w:r>
  </w:p>
  <w:p w:rsidR="007F7D17" w:rsidRPr="009D1A67" w:rsidRDefault="007F7D17" w:rsidP="009D1A67">
    <w:pPr>
      <w:spacing w:after="0" w:line="240" w:lineRule="auto"/>
    </w:pPr>
    <w:r w:rsidRPr="009D1A67">
      <w:t xml:space="preserve">CURSO DE INICIACION A </w:t>
    </w:r>
    <w:r>
      <w:t>LOS ESTUDIOS UNIVERSITARIOS 2018</w:t>
    </w:r>
  </w:p>
  <w:p w:rsidR="007F7D17" w:rsidRDefault="007F7D17" w:rsidP="00026758">
    <w:pPr>
      <w:pBdr>
        <w:bottom w:val="single" w:sz="6" w:space="1" w:color="auto"/>
      </w:pBdr>
      <w:spacing w:after="0" w:line="240" w:lineRule="auto"/>
    </w:pPr>
    <w:r>
      <w:t xml:space="preserve">14 de </w:t>
    </w:r>
    <w:r w:rsidRPr="009D1A67">
      <w:t xml:space="preserve">FEBRERO </w:t>
    </w:r>
    <w:r>
      <w:t>– 20 de MARZO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769"/>
    <w:rsid w:val="00026758"/>
    <w:rsid w:val="00031089"/>
    <w:rsid w:val="00093FDA"/>
    <w:rsid w:val="000C6874"/>
    <w:rsid w:val="000C6EF6"/>
    <w:rsid w:val="00173A0F"/>
    <w:rsid w:val="001B50F9"/>
    <w:rsid w:val="001E755D"/>
    <w:rsid w:val="00212C5F"/>
    <w:rsid w:val="00252738"/>
    <w:rsid w:val="00270C05"/>
    <w:rsid w:val="002A36B4"/>
    <w:rsid w:val="0031578D"/>
    <w:rsid w:val="003479E8"/>
    <w:rsid w:val="00396957"/>
    <w:rsid w:val="003B2264"/>
    <w:rsid w:val="004C19E4"/>
    <w:rsid w:val="004C752E"/>
    <w:rsid w:val="004C7B3F"/>
    <w:rsid w:val="00517437"/>
    <w:rsid w:val="005473A2"/>
    <w:rsid w:val="00551BAB"/>
    <w:rsid w:val="00564DDD"/>
    <w:rsid w:val="00593ED3"/>
    <w:rsid w:val="00613AC0"/>
    <w:rsid w:val="00637033"/>
    <w:rsid w:val="00684491"/>
    <w:rsid w:val="0069439D"/>
    <w:rsid w:val="006A1D14"/>
    <w:rsid w:val="006A4785"/>
    <w:rsid w:val="006B48C1"/>
    <w:rsid w:val="006C689F"/>
    <w:rsid w:val="006D364F"/>
    <w:rsid w:val="0076035D"/>
    <w:rsid w:val="007E7170"/>
    <w:rsid w:val="007F78FA"/>
    <w:rsid w:val="007F7D17"/>
    <w:rsid w:val="00806615"/>
    <w:rsid w:val="00841629"/>
    <w:rsid w:val="00854046"/>
    <w:rsid w:val="00881202"/>
    <w:rsid w:val="00887A8E"/>
    <w:rsid w:val="008B2D82"/>
    <w:rsid w:val="008B484D"/>
    <w:rsid w:val="008F0CFB"/>
    <w:rsid w:val="00903561"/>
    <w:rsid w:val="00906F46"/>
    <w:rsid w:val="00923AD3"/>
    <w:rsid w:val="009A1769"/>
    <w:rsid w:val="009D1A67"/>
    <w:rsid w:val="00A2127F"/>
    <w:rsid w:val="00A857CF"/>
    <w:rsid w:val="00AD654E"/>
    <w:rsid w:val="00B03155"/>
    <w:rsid w:val="00B40DEF"/>
    <w:rsid w:val="00BB2702"/>
    <w:rsid w:val="00BF1E78"/>
    <w:rsid w:val="00C011DA"/>
    <w:rsid w:val="00C5288D"/>
    <w:rsid w:val="00C72A66"/>
    <w:rsid w:val="00C80183"/>
    <w:rsid w:val="00CC63E8"/>
    <w:rsid w:val="00D027A6"/>
    <w:rsid w:val="00DB5E0B"/>
    <w:rsid w:val="00DE28AA"/>
    <w:rsid w:val="00DE6418"/>
    <w:rsid w:val="00E16366"/>
    <w:rsid w:val="00E567AA"/>
    <w:rsid w:val="00E623C6"/>
    <w:rsid w:val="00E83BF9"/>
    <w:rsid w:val="00E8588B"/>
    <w:rsid w:val="00EB0E92"/>
    <w:rsid w:val="00EB4AF7"/>
    <w:rsid w:val="00F91936"/>
    <w:rsid w:val="00F9523B"/>
    <w:rsid w:val="00FC3168"/>
    <w:rsid w:val="00FC66C3"/>
    <w:rsid w:val="00F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BAB"/>
    <w:pPr>
      <w:keepNext/>
      <w:keepLines/>
      <w:suppressAutoHyphen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BAB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9A17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1A6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1A67"/>
    <w:rPr>
      <w:lang w:eastAsia="en-US"/>
    </w:rPr>
  </w:style>
  <w:style w:type="paragraph" w:styleId="Footer">
    <w:name w:val="footer"/>
    <w:basedOn w:val="Normal"/>
    <w:link w:val="FooterChar"/>
    <w:uiPriority w:val="99"/>
    <w:rsid w:val="009D1A6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A6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E0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3479E8"/>
    <w:pPr>
      <w:spacing w:before="100" w:beforeAutospacing="1" w:after="142" w:line="288" w:lineRule="auto"/>
    </w:pPr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412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FILOSOFIA Y LETRAS</dc:title>
  <dc:subject/>
  <dc:creator>Maria Dolores</dc:creator>
  <cp:keywords/>
  <dc:description/>
  <cp:lastModifiedBy>PRENSA</cp:lastModifiedBy>
  <cp:revision>5</cp:revision>
  <cp:lastPrinted>2017-12-18T20:58:00Z</cp:lastPrinted>
  <dcterms:created xsi:type="dcterms:W3CDTF">2017-12-20T12:34:00Z</dcterms:created>
  <dcterms:modified xsi:type="dcterms:W3CDTF">2017-12-20T15:17:00Z</dcterms:modified>
</cp:coreProperties>
</file>