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99" w:rsidRPr="006D364F" w:rsidRDefault="001B7899" w:rsidP="0035280B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:rsidR="001B7899" w:rsidRDefault="001B7899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FEBRERO. ASISTENCIA OBLIGATORIA</w:t>
      </w:r>
    </w:p>
    <w:p w:rsidR="001B7899" w:rsidRPr="0092074D" w:rsidRDefault="001B7899" w:rsidP="0035280B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1955"/>
        <w:gridCol w:w="3040"/>
        <w:gridCol w:w="3344"/>
      </w:tblGrid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14/02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>Foro Apertura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>Anfiteatro 3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15/02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Foro “Distintas miradas sobre la carrera de Historia”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sz w:val="20"/>
                <w:szCs w:val="20"/>
              </w:rPr>
              <w:t>Anfiteatro 3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16/02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“La organización del tiempo para un mejor rendimiento académico”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Aulas Billone, 303 y 307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19/02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con Estudiantes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Aulas Billone, 303 y 307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20/02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Default="001B7899" w:rsidP="00995F9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Lectura y escritura : “Historia Social” (texto especifico de la carrera)</w:t>
            </w:r>
          </w:p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Aplicación Técnicas de Estudio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Aulas Billone, 303 y 307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26/02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Default="001B7899" w:rsidP="00995F9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Lectura y escritura : “Historia Social” (texto especifico de la carrera)</w:t>
            </w:r>
          </w:p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Aplicación Técnicas de Estudio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Aulas Billone, 303 y 307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27/02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Estudiantes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Aulas Billone, 303 y 307</w:t>
            </w:r>
          </w:p>
        </w:tc>
      </w:tr>
      <w:tr w:rsidR="001B7899" w:rsidRPr="00995F9F" w:rsidTr="00995F9F">
        <w:trPr>
          <w:jc w:val="center"/>
        </w:trPr>
        <w:tc>
          <w:tcPr>
            <w:tcW w:w="948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95F9F">
              <w:rPr>
                <w:b/>
                <w:bCs/>
                <w:sz w:val="20"/>
                <w:szCs w:val="20"/>
              </w:rPr>
              <w:t>28/02</w:t>
            </w:r>
          </w:p>
        </w:tc>
        <w:tc>
          <w:tcPr>
            <w:tcW w:w="1955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15,30 a 19,30</w:t>
            </w:r>
          </w:p>
        </w:tc>
        <w:tc>
          <w:tcPr>
            <w:tcW w:w="3040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Taller Idioma Moderno</w:t>
            </w:r>
          </w:p>
        </w:tc>
        <w:tc>
          <w:tcPr>
            <w:tcW w:w="3344" w:type="dxa"/>
            <w:vAlign w:val="center"/>
          </w:tcPr>
          <w:p w:rsidR="001B7899" w:rsidRPr="00995F9F" w:rsidRDefault="001B7899" w:rsidP="00995F9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95F9F">
              <w:rPr>
                <w:rFonts w:eastAsia="Times New Roman" w:cs="Times New Roman"/>
                <w:sz w:val="20"/>
                <w:szCs w:val="20"/>
                <w:lang w:eastAsia="es-ES"/>
              </w:rPr>
              <w:t>Aulas Billone, 303 y 307</w:t>
            </w:r>
          </w:p>
        </w:tc>
      </w:tr>
    </w:tbl>
    <w:p w:rsidR="001B7899" w:rsidRDefault="001B7899" w:rsidP="0035280B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1B7899" w:rsidRPr="006D364F" w:rsidRDefault="001B7899" w:rsidP="00E82333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HISTORIA</w:t>
      </w:r>
    </w:p>
    <w:p w:rsidR="001B7899" w:rsidRDefault="001B7899" w:rsidP="0035280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ACTIVIDADES MES DE MARZO. ASISTENCIA OBLIGATORIA</w:t>
      </w:r>
    </w:p>
    <w:p w:rsidR="001B7899" w:rsidRDefault="001B7899" w:rsidP="0035280B">
      <w:pPr>
        <w:spacing w:after="0" w:line="240" w:lineRule="auto"/>
        <w:rPr>
          <w:b/>
          <w:bCs/>
          <w:sz w:val="20"/>
          <w:szCs w:val="20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952"/>
        <w:gridCol w:w="3034"/>
        <w:gridCol w:w="3350"/>
      </w:tblGrid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Horarios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Lugar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01/03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11,00 a 13,00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COMISIONES POR APELLIDOS: </w:t>
            </w:r>
          </w:p>
          <w:p w:rsidR="001B7899" w:rsidRPr="00062582" w:rsidRDefault="001B789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A a J: </w:t>
            </w:r>
            <w:r w:rsidRPr="00062582">
              <w:rPr>
                <w:b/>
                <w:bCs/>
                <w:sz w:val="20"/>
                <w:szCs w:val="20"/>
              </w:rPr>
              <w:t>Anfiteatro 1;</w:t>
            </w:r>
            <w:r w:rsidRPr="00062582">
              <w:rPr>
                <w:sz w:val="20"/>
                <w:szCs w:val="20"/>
              </w:rPr>
              <w:t xml:space="preserve"> K a Z: </w:t>
            </w:r>
            <w:r w:rsidRPr="00062582">
              <w:rPr>
                <w:b/>
                <w:bCs/>
                <w:sz w:val="20"/>
                <w:szCs w:val="20"/>
              </w:rPr>
              <w:t>Anfiteatro 2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02/03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11,00 a 13,00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Vida Universitaria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9278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COMISIONES POR APELLIDOS: </w:t>
            </w:r>
          </w:p>
          <w:p w:rsidR="001B7899" w:rsidRPr="00062582" w:rsidRDefault="001B7899" w:rsidP="009278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 xml:space="preserve">A a J: </w:t>
            </w:r>
            <w:r w:rsidRPr="00062582">
              <w:rPr>
                <w:b/>
                <w:bCs/>
                <w:sz w:val="20"/>
                <w:szCs w:val="20"/>
              </w:rPr>
              <w:t>Anfiteatro 1;</w:t>
            </w:r>
            <w:r w:rsidRPr="00062582">
              <w:rPr>
                <w:sz w:val="20"/>
                <w:szCs w:val="20"/>
              </w:rPr>
              <w:t xml:space="preserve"> K a Z: </w:t>
            </w:r>
            <w:r w:rsidRPr="00062582">
              <w:rPr>
                <w:b/>
                <w:bCs/>
                <w:sz w:val="20"/>
                <w:szCs w:val="20"/>
              </w:rPr>
              <w:t>Anfiteatro 2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05/03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08,30 a 10,30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Taller SIU GUARANI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1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Merge w:val="restart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06/03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08,30 a 09,30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Información BIBLIOTECA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2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Merge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10,00 a 12,00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Información ASPE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2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12/03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9278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Lectura y escritura : “Prehistoria” ( texto especifico de la carrera) Aplicación Técnicas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Aulas Billone, 303 y 307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13/03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Lectura y escritura : “Prehistoria” ( texto especifico de la carrera) Aplicación Técnicas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Aulas Billone, 303 y 307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14/03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con Estudiantes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Aulas Billone, 303 y 307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15/03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0625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de Lectura y escritura en Historia Antigua ( texto especifico de la carrera) Aplicación Técnicas de Estudio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Aulas Billone, 303 y 307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16/03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de Lectura y escritura en Historia Antigua ( texto especifico de la carrera) Aplicación Técnicas de Estudio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Aulas Billone, 303 y 307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19/03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Foro Historia Y Memoria: La Escuelita de Famaillá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3</w:t>
            </w:r>
          </w:p>
        </w:tc>
      </w:tr>
      <w:tr w:rsidR="001B7899" w:rsidRPr="00062582">
        <w:trPr>
          <w:jc w:val="center"/>
        </w:trPr>
        <w:tc>
          <w:tcPr>
            <w:tcW w:w="951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62582">
              <w:rPr>
                <w:b/>
                <w:bCs/>
                <w:sz w:val="20"/>
                <w:szCs w:val="20"/>
              </w:rPr>
              <w:t>20/03</w:t>
            </w:r>
          </w:p>
        </w:tc>
        <w:tc>
          <w:tcPr>
            <w:tcW w:w="1952" w:type="dxa"/>
            <w:vAlign w:val="center"/>
          </w:tcPr>
          <w:p w:rsidR="001B7899" w:rsidRPr="00062582" w:rsidRDefault="001B7899" w:rsidP="0035280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15,30 a 19,30</w:t>
            </w:r>
          </w:p>
        </w:tc>
        <w:tc>
          <w:tcPr>
            <w:tcW w:w="3034" w:type="dxa"/>
            <w:vAlign w:val="center"/>
          </w:tcPr>
          <w:p w:rsidR="001B7899" w:rsidRPr="00062582" w:rsidRDefault="001B7899" w:rsidP="002A2A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rFonts w:eastAsia="Times New Roman" w:cs="Times New Roman"/>
                <w:sz w:val="20"/>
                <w:szCs w:val="20"/>
                <w:lang w:val="es-ES" w:eastAsia="es-ES"/>
              </w:rPr>
              <w:t>Taller “ Evaluación del Curso de Ingreso 2018“</w:t>
            </w:r>
          </w:p>
        </w:tc>
        <w:tc>
          <w:tcPr>
            <w:tcW w:w="3350" w:type="dxa"/>
            <w:vAlign w:val="center"/>
          </w:tcPr>
          <w:p w:rsidR="001B7899" w:rsidRPr="00062582" w:rsidRDefault="001B7899" w:rsidP="002121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62582">
              <w:rPr>
                <w:sz w:val="20"/>
                <w:szCs w:val="20"/>
              </w:rPr>
              <w:t>Anfiteatro 3</w:t>
            </w:r>
          </w:p>
        </w:tc>
      </w:tr>
    </w:tbl>
    <w:p w:rsidR="001B7899" w:rsidRDefault="001B7899" w:rsidP="0035280B">
      <w:pPr>
        <w:spacing w:after="0" w:line="240" w:lineRule="auto"/>
        <w:rPr>
          <w:rFonts w:cs="Times New Roman"/>
          <w:sz w:val="24"/>
          <w:szCs w:val="24"/>
        </w:rPr>
      </w:pPr>
    </w:p>
    <w:p w:rsidR="001B7899" w:rsidRPr="000907C0" w:rsidRDefault="001B7899" w:rsidP="0035280B">
      <w:pPr>
        <w:spacing w:after="0" w:line="240" w:lineRule="auto"/>
        <w:rPr>
          <w:sz w:val="24"/>
          <w:szCs w:val="24"/>
        </w:rPr>
      </w:pPr>
      <w:r w:rsidRPr="000907C0">
        <w:rPr>
          <w:sz w:val="24"/>
          <w:szCs w:val="24"/>
        </w:rPr>
        <w:t>***El Material para trabajar en el Curso de Iniciación estará disponible en la fotocopiadora 300 de la facultad.</w:t>
      </w:r>
    </w:p>
    <w:sectPr w:rsidR="001B7899" w:rsidRPr="000907C0" w:rsidSect="00062582">
      <w:headerReference w:type="default" r:id="rId6"/>
      <w:pgSz w:w="11907" w:h="16840" w:code="9"/>
      <w:pgMar w:top="1701" w:right="1134" w:bottom="567" w:left="1701" w:header="709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899" w:rsidRDefault="001B78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7899" w:rsidRDefault="001B78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899" w:rsidRDefault="001B78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B7899" w:rsidRDefault="001B78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99" w:rsidRPr="009D1A67" w:rsidRDefault="001B7899" w:rsidP="0092074D">
    <w:pPr>
      <w:spacing w:after="0" w:line="240" w:lineRule="auto"/>
    </w:pPr>
    <w:r w:rsidRPr="009D1A67">
      <w:t>FACULTAD DE FILOSOFIA Y LETRAS</w:t>
    </w:r>
    <w:r>
      <w:t xml:space="preserve"> | </w:t>
    </w:r>
    <w:r w:rsidRPr="009D1A67">
      <w:t>UNIVERSIDAD NACIONAL DE TUCUMAN</w:t>
    </w:r>
  </w:p>
  <w:p w:rsidR="001B7899" w:rsidRPr="009D1A67" w:rsidRDefault="001B7899" w:rsidP="0092074D">
    <w:pPr>
      <w:spacing w:after="0" w:line="240" w:lineRule="auto"/>
      <w:rPr>
        <w:rFonts w:cs="Times New Roman"/>
      </w:rPr>
    </w:pPr>
    <w:r w:rsidRPr="009D1A67">
      <w:t xml:space="preserve">CURSO DE INICIACION A </w:t>
    </w:r>
    <w:r>
      <w:t>LOS ESTUDIOS UNIVERSITARIOS 2018</w:t>
    </w:r>
  </w:p>
  <w:p w:rsidR="001B7899" w:rsidRPr="0092074D" w:rsidRDefault="001B7899" w:rsidP="0092074D">
    <w:pPr>
      <w:pBdr>
        <w:bottom w:val="single" w:sz="6" w:space="1" w:color="auto"/>
      </w:pBdr>
      <w:spacing w:after="0" w:line="240" w:lineRule="auto"/>
      <w:rPr>
        <w:rFonts w:cs="Times New Roman"/>
      </w:rPr>
    </w:pPr>
    <w:r>
      <w:t xml:space="preserve">14 de </w:t>
    </w:r>
    <w:r w:rsidRPr="009D1A67">
      <w:t xml:space="preserve">FEBRERO </w:t>
    </w:r>
    <w:r>
      <w:t>– 20 de MARZO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C7"/>
    <w:rsid w:val="0004755E"/>
    <w:rsid w:val="00062582"/>
    <w:rsid w:val="000907C0"/>
    <w:rsid w:val="000B52B7"/>
    <w:rsid w:val="001B7899"/>
    <w:rsid w:val="001C2992"/>
    <w:rsid w:val="0021213E"/>
    <w:rsid w:val="00287C2F"/>
    <w:rsid w:val="002914EF"/>
    <w:rsid w:val="002A2A1E"/>
    <w:rsid w:val="0035280B"/>
    <w:rsid w:val="003D6021"/>
    <w:rsid w:val="0055257B"/>
    <w:rsid w:val="00566A0E"/>
    <w:rsid w:val="00612119"/>
    <w:rsid w:val="00654402"/>
    <w:rsid w:val="00657B48"/>
    <w:rsid w:val="006D364F"/>
    <w:rsid w:val="007532B6"/>
    <w:rsid w:val="00787944"/>
    <w:rsid w:val="007C737E"/>
    <w:rsid w:val="007D3861"/>
    <w:rsid w:val="007D6C9A"/>
    <w:rsid w:val="00812B8C"/>
    <w:rsid w:val="008A04F0"/>
    <w:rsid w:val="008A11A0"/>
    <w:rsid w:val="0092074D"/>
    <w:rsid w:val="009278B5"/>
    <w:rsid w:val="00950418"/>
    <w:rsid w:val="00995F9F"/>
    <w:rsid w:val="009D1A67"/>
    <w:rsid w:val="00A1737A"/>
    <w:rsid w:val="00B92090"/>
    <w:rsid w:val="00C35412"/>
    <w:rsid w:val="00C40EE1"/>
    <w:rsid w:val="00C77A8B"/>
    <w:rsid w:val="00CD0F0B"/>
    <w:rsid w:val="00CF0F4F"/>
    <w:rsid w:val="00D22511"/>
    <w:rsid w:val="00D524C7"/>
    <w:rsid w:val="00E02727"/>
    <w:rsid w:val="00E05284"/>
    <w:rsid w:val="00E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7A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9"/>
    <w:rsid w:val="00A1737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s-ES"/>
    </w:rPr>
  </w:style>
  <w:style w:type="character" w:customStyle="1" w:styleId="Ttulo1Car">
    <w:name w:val="Título 1 Car"/>
    <w:link w:val="Encabezado1"/>
    <w:uiPriority w:val="99"/>
    <w:locked/>
    <w:rsid w:val="00A1737A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next w:val="Cuerpodetexto"/>
    <w:link w:val="HeaderChar"/>
    <w:uiPriority w:val="99"/>
    <w:rsid w:val="00D524C7"/>
    <w:pPr>
      <w:keepNext/>
      <w:spacing w:before="240" w:after="1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1A0"/>
    <w:rPr>
      <w:lang w:eastAsia="en-US"/>
    </w:rPr>
  </w:style>
  <w:style w:type="paragraph" w:customStyle="1" w:styleId="Cuerpodetexto">
    <w:name w:val="Cuerpo de texto"/>
    <w:basedOn w:val="Normal"/>
    <w:uiPriority w:val="99"/>
    <w:rsid w:val="00D524C7"/>
    <w:pPr>
      <w:spacing w:after="140" w:line="288" w:lineRule="auto"/>
    </w:pPr>
  </w:style>
  <w:style w:type="paragraph" w:styleId="List">
    <w:name w:val="List"/>
    <w:basedOn w:val="Cuerpodetexto"/>
    <w:uiPriority w:val="99"/>
    <w:rsid w:val="00D524C7"/>
  </w:style>
  <w:style w:type="paragraph" w:customStyle="1" w:styleId="Pie">
    <w:name w:val="Pie"/>
    <w:basedOn w:val="Normal"/>
    <w:uiPriority w:val="99"/>
    <w:rsid w:val="00D524C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D524C7"/>
    <w:pPr>
      <w:suppressLineNumbers/>
    </w:pPr>
  </w:style>
  <w:style w:type="paragraph" w:styleId="ListParagraph">
    <w:name w:val="List Paragraph"/>
    <w:basedOn w:val="Normal"/>
    <w:uiPriority w:val="99"/>
    <w:qFormat/>
    <w:rsid w:val="00A1737A"/>
    <w:pPr>
      <w:ind w:left="720"/>
    </w:pPr>
  </w:style>
  <w:style w:type="table" w:styleId="TableGrid">
    <w:name w:val="Table Grid"/>
    <w:basedOn w:val="TableNormal"/>
    <w:uiPriority w:val="99"/>
    <w:rsid w:val="00A173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F0F4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1A0"/>
    <w:rPr>
      <w:lang w:eastAsia="en-US"/>
    </w:rPr>
  </w:style>
  <w:style w:type="paragraph" w:styleId="NormalWeb">
    <w:name w:val="Normal (Web)"/>
    <w:basedOn w:val="Normal"/>
    <w:uiPriority w:val="99"/>
    <w:rsid w:val="00E82333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western">
    <w:name w:val="western"/>
    <w:basedOn w:val="Normal"/>
    <w:uiPriority w:val="99"/>
    <w:rsid w:val="009278B5"/>
    <w:pPr>
      <w:suppressAutoHyphens w:val="0"/>
      <w:spacing w:before="100" w:beforeAutospacing="1" w:after="142" w:line="288" w:lineRule="auto"/>
    </w:pPr>
    <w:rPr>
      <w:rFonts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353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FILOSOFIA Y LETRAS</dc:title>
  <dc:subject/>
  <dc:creator>Maria Dolores</dc:creator>
  <cp:keywords/>
  <dc:description/>
  <cp:lastModifiedBy>PRENSA</cp:lastModifiedBy>
  <cp:revision>3</cp:revision>
  <cp:lastPrinted>2017-12-19T01:03:00Z</cp:lastPrinted>
  <dcterms:created xsi:type="dcterms:W3CDTF">2017-12-20T12:02:00Z</dcterms:created>
  <dcterms:modified xsi:type="dcterms:W3CDTF">2017-12-20T12:27:00Z</dcterms:modified>
</cp:coreProperties>
</file>