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B" w:rsidRPr="006D364F" w:rsidRDefault="00F245BB" w:rsidP="009D1A67">
      <w:pPr>
        <w:spacing w:after="0" w:line="240" w:lineRule="auto"/>
        <w:rPr>
          <w:b/>
          <w:bCs/>
          <w:sz w:val="28"/>
          <w:szCs w:val="28"/>
        </w:rPr>
      </w:pPr>
      <w:r w:rsidRPr="006D364F">
        <w:rPr>
          <w:b/>
          <w:bCs/>
          <w:sz w:val="28"/>
          <w:szCs w:val="28"/>
        </w:rPr>
        <w:t>CIENCIAS DE LA COMUNICACIÓN</w:t>
      </w:r>
    </w:p>
    <w:p w:rsidR="00F245BB" w:rsidRPr="006D364F" w:rsidRDefault="00F245BB" w:rsidP="006D36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800"/>
        <w:gridCol w:w="4107"/>
        <w:gridCol w:w="2551"/>
      </w:tblGrid>
      <w:tr w:rsidR="00F245BB" w:rsidRPr="00B40DEF">
        <w:tc>
          <w:tcPr>
            <w:tcW w:w="828" w:type="dxa"/>
            <w:vAlign w:val="center"/>
          </w:tcPr>
          <w:p w:rsidR="00F245BB" w:rsidRPr="00B40DEF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00" w:type="dxa"/>
            <w:vAlign w:val="center"/>
          </w:tcPr>
          <w:p w:rsidR="00F245BB" w:rsidRPr="00B40DEF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4107" w:type="dxa"/>
            <w:vAlign w:val="center"/>
          </w:tcPr>
          <w:p w:rsidR="00F245BB" w:rsidRPr="00B40DEF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551" w:type="dxa"/>
            <w:vAlign w:val="center"/>
          </w:tcPr>
          <w:p w:rsidR="00F245BB" w:rsidRPr="00B40DEF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40DEF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Foro Inicial</w:t>
            </w:r>
          </w:p>
        </w:tc>
        <w:tc>
          <w:tcPr>
            <w:tcW w:w="2551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Publicidad y Semió</w:t>
            </w:r>
            <w:r w:rsidRPr="009D1A67">
              <w:rPr>
                <w:sz w:val="20"/>
                <w:szCs w:val="20"/>
              </w:rPr>
              <w:t>tica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con Estudiantes</w:t>
            </w:r>
          </w:p>
        </w:tc>
        <w:tc>
          <w:tcPr>
            <w:tcW w:w="2551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FE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Foro con Estudiantes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Foro con Egresados</w:t>
            </w:r>
          </w:p>
        </w:tc>
        <w:tc>
          <w:tcPr>
            <w:tcW w:w="2551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Lectura reflexión y escritura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Comprensión y producción textual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Estrategias Publicitarias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Ética y Legislación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Foro con Pasantes</w:t>
            </w:r>
          </w:p>
        </w:tc>
        <w:tc>
          <w:tcPr>
            <w:tcW w:w="2551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Comprensión y producción textual</w:t>
            </w:r>
          </w:p>
        </w:tc>
        <w:tc>
          <w:tcPr>
            <w:tcW w:w="2551" w:type="dxa"/>
            <w:vAlign w:val="center"/>
          </w:tcPr>
          <w:p w:rsidR="00F245BB" w:rsidRDefault="00F245BB" w:rsidP="0033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33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a 18</w:t>
            </w:r>
            <w:r w:rsidRPr="009D1A67">
              <w:rPr>
                <w:sz w:val="20"/>
                <w:szCs w:val="20"/>
              </w:rPr>
              <w:t>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“ Idioma Moderno ”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/02</w:t>
            </w: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Lectura reflexión y escritura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4107" w:type="dxa"/>
            <w:vAlign w:val="center"/>
          </w:tcPr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Comprensión y producción textual</w:t>
            </w:r>
          </w:p>
        </w:tc>
        <w:tc>
          <w:tcPr>
            <w:tcW w:w="2551" w:type="dxa"/>
            <w:vAlign w:val="center"/>
          </w:tcPr>
          <w:p w:rsidR="00F245BB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B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</w:tbl>
    <w:p w:rsidR="00F245BB" w:rsidRPr="009D1A67" w:rsidRDefault="00F245BB" w:rsidP="009A1769">
      <w:pPr>
        <w:rPr>
          <w:b/>
          <w:bCs/>
          <w:sz w:val="20"/>
          <w:szCs w:val="20"/>
        </w:rPr>
      </w:pPr>
    </w:p>
    <w:p w:rsidR="00F245BB" w:rsidRDefault="00F245BB" w:rsidP="009A1769">
      <w:pPr>
        <w:rPr>
          <w:b/>
          <w:bCs/>
          <w:sz w:val="20"/>
          <w:szCs w:val="20"/>
        </w:rPr>
      </w:pPr>
    </w:p>
    <w:p w:rsidR="00F245BB" w:rsidRPr="006D364F" w:rsidRDefault="00F245BB" w:rsidP="006D36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br w:type="page"/>
      </w:r>
      <w:r w:rsidRPr="006D364F">
        <w:rPr>
          <w:b/>
          <w:bCs/>
          <w:sz w:val="28"/>
          <w:szCs w:val="28"/>
        </w:rPr>
        <w:t xml:space="preserve">CIENCIAS DE LA COMUNICACIÓN </w:t>
      </w:r>
    </w:p>
    <w:p w:rsidR="00F245BB" w:rsidRPr="009D1A67" w:rsidRDefault="00F245BB" w:rsidP="009A17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828"/>
        <w:gridCol w:w="3654"/>
        <w:gridCol w:w="3118"/>
      </w:tblGrid>
      <w:tr w:rsidR="00F245BB" w:rsidRPr="00C011DA">
        <w:tc>
          <w:tcPr>
            <w:tcW w:w="828" w:type="dxa"/>
            <w:vAlign w:val="center"/>
          </w:tcPr>
          <w:p w:rsidR="00F245BB" w:rsidRPr="00C011DA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1DA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828" w:type="dxa"/>
            <w:vAlign w:val="center"/>
          </w:tcPr>
          <w:p w:rsidR="00F245BB" w:rsidRPr="00C011DA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1DA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654" w:type="dxa"/>
            <w:vAlign w:val="center"/>
          </w:tcPr>
          <w:p w:rsidR="00F245BB" w:rsidRPr="00C011DA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1DA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118" w:type="dxa"/>
            <w:vAlign w:val="center"/>
          </w:tcPr>
          <w:p w:rsidR="00F245BB" w:rsidRPr="00C011DA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11DA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F245BB" w:rsidRPr="009D1A67">
        <w:tc>
          <w:tcPr>
            <w:tcW w:w="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118" w:type="dxa"/>
            <w:vAlign w:val="center"/>
          </w:tcPr>
          <w:p w:rsidR="00F245BB" w:rsidRPr="009D1A67" w:rsidRDefault="00F245BB" w:rsidP="00E5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COMISIONES POR APELLIDOS:</w:t>
            </w:r>
            <w:r w:rsidRPr="009D1A6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a H: </w:t>
            </w:r>
            <w:r w:rsidRPr="009D1A67">
              <w:rPr>
                <w:b/>
                <w:bCs/>
                <w:sz w:val="20"/>
                <w:szCs w:val="20"/>
              </w:rPr>
              <w:t>Anf</w:t>
            </w:r>
            <w:r>
              <w:rPr>
                <w:b/>
                <w:bCs/>
                <w:sz w:val="20"/>
                <w:szCs w:val="20"/>
              </w:rPr>
              <w:t>iteatro</w:t>
            </w:r>
            <w:r w:rsidRPr="009D1A6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;</w:t>
            </w:r>
            <w:r w:rsidRPr="009D1A67">
              <w:rPr>
                <w:sz w:val="20"/>
                <w:szCs w:val="20"/>
              </w:rPr>
              <w:t>I a P</w:t>
            </w:r>
            <w:r>
              <w:rPr>
                <w:sz w:val="20"/>
                <w:szCs w:val="20"/>
              </w:rPr>
              <w:t>:</w:t>
            </w:r>
            <w:r w:rsidRPr="009D1A67">
              <w:rPr>
                <w:b/>
                <w:bCs/>
                <w:sz w:val="20"/>
                <w:szCs w:val="20"/>
              </w:rPr>
              <w:t>Anfi</w:t>
            </w:r>
            <w:r>
              <w:rPr>
                <w:b/>
                <w:bCs/>
                <w:sz w:val="20"/>
                <w:szCs w:val="20"/>
              </w:rPr>
              <w:t>teatro</w:t>
            </w:r>
            <w:r w:rsidRPr="009D1A67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9D1A67">
              <w:rPr>
                <w:sz w:val="20"/>
                <w:szCs w:val="20"/>
              </w:rPr>
              <w:t>Q a Z</w:t>
            </w:r>
            <w:r>
              <w:rPr>
                <w:sz w:val="20"/>
                <w:szCs w:val="20"/>
              </w:rPr>
              <w:t xml:space="preserve">: </w:t>
            </w:r>
            <w:r w:rsidRPr="009D1A67">
              <w:rPr>
                <w:b/>
                <w:bCs/>
                <w:sz w:val="20"/>
                <w:szCs w:val="20"/>
              </w:rPr>
              <w:t>Anf</w:t>
            </w:r>
            <w:r>
              <w:rPr>
                <w:b/>
                <w:bCs/>
                <w:sz w:val="20"/>
                <w:szCs w:val="20"/>
              </w:rPr>
              <w:t>iteatro</w:t>
            </w:r>
            <w:r w:rsidRPr="009D1A67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F245BB" w:rsidRPr="009D1A67">
        <w:tc>
          <w:tcPr>
            <w:tcW w:w="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11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COMISIONES POR APELLIDOS: </w:t>
            </w:r>
            <w:r w:rsidRPr="009D1A6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a H: </w:t>
            </w:r>
            <w:r w:rsidRPr="009D1A67">
              <w:rPr>
                <w:b/>
                <w:bCs/>
                <w:sz w:val="20"/>
                <w:szCs w:val="20"/>
              </w:rPr>
              <w:t>Anf</w:t>
            </w:r>
            <w:r>
              <w:rPr>
                <w:b/>
                <w:bCs/>
                <w:sz w:val="20"/>
                <w:szCs w:val="20"/>
              </w:rPr>
              <w:t>iteatro</w:t>
            </w:r>
            <w:r w:rsidRPr="009D1A6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;</w:t>
            </w:r>
            <w:r w:rsidRPr="009D1A67">
              <w:rPr>
                <w:sz w:val="20"/>
                <w:szCs w:val="20"/>
              </w:rPr>
              <w:t>I a P</w:t>
            </w:r>
            <w:r>
              <w:rPr>
                <w:sz w:val="20"/>
                <w:szCs w:val="20"/>
              </w:rPr>
              <w:t>:</w:t>
            </w:r>
            <w:r w:rsidRPr="009D1A67">
              <w:rPr>
                <w:b/>
                <w:bCs/>
                <w:sz w:val="20"/>
                <w:szCs w:val="20"/>
              </w:rPr>
              <w:t>Anfi</w:t>
            </w:r>
            <w:r>
              <w:rPr>
                <w:b/>
                <w:bCs/>
                <w:sz w:val="20"/>
                <w:szCs w:val="20"/>
              </w:rPr>
              <w:t>teatro</w:t>
            </w:r>
            <w:r w:rsidRPr="009D1A67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9D1A67">
              <w:rPr>
                <w:sz w:val="20"/>
                <w:szCs w:val="20"/>
              </w:rPr>
              <w:t>Q a Z</w:t>
            </w:r>
            <w:r>
              <w:rPr>
                <w:sz w:val="20"/>
                <w:szCs w:val="20"/>
              </w:rPr>
              <w:t xml:space="preserve">: </w:t>
            </w:r>
            <w:r w:rsidRPr="009D1A67">
              <w:rPr>
                <w:b/>
                <w:bCs/>
                <w:sz w:val="20"/>
                <w:szCs w:val="20"/>
              </w:rPr>
              <w:t>Anf</w:t>
            </w:r>
            <w:r>
              <w:rPr>
                <w:b/>
                <w:bCs/>
                <w:sz w:val="20"/>
                <w:szCs w:val="20"/>
              </w:rPr>
              <w:t>iteatro</w:t>
            </w:r>
            <w:r w:rsidRPr="009D1A67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F245BB" w:rsidRPr="009D1A67">
        <w:tc>
          <w:tcPr>
            <w:tcW w:w="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17,00 a 19,00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 SIUGUARANI</w:t>
            </w:r>
          </w:p>
        </w:tc>
        <w:tc>
          <w:tcPr>
            <w:tcW w:w="311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2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Información Biblioteca</w:t>
            </w:r>
          </w:p>
        </w:tc>
        <w:tc>
          <w:tcPr>
            <w:tcW w:w="311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17,00 a 19,00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Información ASPE</w:t>
            </w:r>
          </w:p>
        </w:tc>
        <w:tc>
          <w:tcPr>
            <w:tcW w:w="311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Estudiantes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Periodismo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Cul</w:t>
            </w:r>
            <w:bookmarkStart w:id="0" w:name="_GoBack"/>
            <w:bookmarkEnd w:id="0"/>
            <w:r w:rsidRPr="009D1A67">
              <w:rPr>
                <w:sz w:val="20"/>
                <w:szCs w:val="20"/>
              </w:rPr>
              <w:t>tura y Comunicación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Comunicación Institucional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Comunicación Radiofónica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FE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Lectura reflexión y escritura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Comunicación Audiovisual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Investigación en Comunicación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Lectura, reflexión y escritura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ComunicaciónTelevisiva-LUPA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Publicidad y Semiótica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Trabajo en grupos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 w:val="restart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/03</w:t>
            </w: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14,30 a 16,30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Comunicación Audiovisual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  <w:tr w:rsidR="00F245BB" w:rsidRPr="009D1A67">
        <w:tc>
          <w:tcPr>
            <w:tcW w:w="828" w:type="dxa"/>
            <w:vMerge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16,45 a 18,30</w:t>
            </w:r>
          </w:p>
        </w:tc>
        <w:tc>
          <w:tcPr>
            <w:tcW w:w="3654" w:type="dxa"/>
            <w:vAlign w:val="center"/>
          </w:tcPr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Taller La Fotografía</w:t>
            </w:r>
          </w:p>
        </w:tc>
        <w:tc>
          <w:tcPr>
            <w:tcW w:w="3118" w:type="dxa"/>
            <w:vAlign w:val="center"/>
          </w:tcPr>
          <w:p w:rsidR="00F245BB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D1A67">
              <w:rPr>
                <w:sz w:val="20"/>
                <w:szCs w:val="20"/>
              </w:rPr>
              <w:t>Anfiteatro Prebisch</w:t>
            </w:r>
          </w:p>
          <w:p w:rsidR="00F245BB" w:rsidRPr="009D1A67" w:rsidRDefault="00F245BB" w:rsidP="0084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Aulas 407, 409, 413</w:t>
            </w:r>
          </w:p>
        </w:tc>
      </w:tr>
    </w:tbl>
    <w:p w:rsidR="00F245BB" w:rsidRPr="009D1A67" w:rsidRDefault="00F245BB" w:rsidP="009A1769">
      <w:pPr>
        <w:rPr>
          <w:b/>
          <w:bCs/>
          <w:sz w:val="20"/>
          <w:szCs w:val="20"/>
        </w:rPr>
      </w:pPr>
    </w:p>
    <w:p w:rsidR="00F245BB" w:rsidRPr="009D1A67" w:rsidRDefault="00F245BB" w:rsidP="009A1769">
      <w:pPr>
        <w:rPr>
          <w:b/>
          <w:bCs/>
          <w:sz w:val="20"/>
          <w:szCs w:val="20"/>
        </w:rPr>
      </w:pPr>
    </w:p>
    <w:p w:rsidR="00F245BB" w:rsidRPr="009D1A67" w:rsidRDefault="00F245BB" w:rsidP="003B22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D1A67">
        <w:rPr>
          <w:sz w:val="20"/>
          <w:szCs w:val="20"/>
        </w:rPr>
        <w:t>***El Material para trabajar en el Curso de Iniciación estará disponible en la fotocopiadora 300 de la facultad.</w:t>
      </w:r>
    </w:p>
    <w:sectPr w:rsidR="00F245BB" w:rsidRPr="009D1A67" w:rsidSect="00A2127F">
      <w:headerReference w:type="default" r:id="rId6"/>
      <w:pgSz w:w="11907" w:h="16840" w:code="9"/>
      <w:pgMar w:top="1701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BB" w:rsidRDefault="00F245BB" w:rsidP="009D1A67">
      <w:pPr>
        <w:spacing w:after="0" w:line="240" w:lineRule="auto"/>
      </w:pPr>
      <w:r>
        <w:separator/>
      </w:r>
    </w:p>
  </w:endnote>
  <w:endnote w:type="continuationSeparator" w:id="1">
    <w:p w:rsidR="00F245BB" w:rsidRDefault="00F245BB" w:rsidP="009D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BB" w:rsidRDefault="00F245BB" w:rsidP="009D1A67">
      <w:pPr>
        <w:spacing w:after="0" w:line="240" w:lineRule="auto"/>
      </w:pPr>
      <w:r>
        <w:separator/>
      </w:r>
    </w:p>
  </w:footnote>
  <w:footnote w:type="continuationSeparator" w:id="1">
    <w:p w:rsidR="00F245BB" w:rsidRDefault="00F245BB" w:rsidP="009D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BB" w:rsidRPr="009D1A67" w:rsidRDefault="00F245BB" w:rsidP="009D1A67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F245BB" w:rsidRPr="009D1A67" w:rsidRDefault="00F245BB" w:rsidP="009D1A67">
    <w:pPr>
      <w:spacing w:after="0" w:line="240" w:lineRule="auto"/>
    </w:pPr>
    <w:r w:rsidRPr="009D1A67">
      <w:t xml:space="preserve">CURSO DE INICIACION A </w:t>
    </w:r>
    <w:r>
      <w:t>LOS ESTUDIOS UNIVERSITARIOS 2018</w:t>
    </w:r>
  </w:p>
  <w:p w:rsidR="00F245BB" w:rsidRDefault="00F245BB" w:rsidP="00026758">
    <w:pPr>
      <w:pBdr>
        <w:bottom w:val="single" w:sz="6" w:space="1" w:color="auto"/>
      </w:pBdr>
      <w:spacing w:after="0" w:line="240" w:lineRule="auto"/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69"/>
    <w:rsid w:val="00026758"/>
    <w:rsid w:val="00031089"/>
    <w:rsid w:val="00093FDA"/>
    <w:rsid w:val="000C6874"/>
    <w:rsid w:val="000C6EF6"/>
    <w:rsid w:val="001B50F9"/>
    <w:rsid w:val="001E755D"/>
    <w:rsid w:val="00212C5F"/>
    <w:rsid w:val="00252738"/>
    <w:rsid w:val="00270C05"/>
    <w:rsid w:val="002A36B4"/>
    <w:rsid w:val="0031578D"/>
    <w:rsid w:val="00333561"/>
    <w:rsid w:val="00396957"/>
    <w:rsid w:val="003B2264"/>
    <w:rsid w:val="004C19E4"/>
    <w:rsid w:val="004C752E"/>
    <w:rsid w:val="00517437"/>
    <w:rsid w:val="005473A2"/>
    <w:rsid w:val="00551BAB"/>
    <w:rsid w:val="00564DDD"/>
    <w:rsid w:val="00593ED3"/>
    <w:rsid w:val="00613AC0"/>
    <w:rsid w:val="00637033"/>
    <w:rsid w:val="00684491"/>
    <w:rsid w:val="0069439D"/>
    <w:rsid w:val="006A1D14"/>
    <w:rsid w:val="006A4785"/>
    <w:rsid w:val="006C689F"/>
    <w:rsid w:val="006D364F"/>
    <w:rsid w:val="0076035D"/>
    <w:rsid w:val="007E7170"/>
    <w:rsid w:val="007F78FA"/>
    <w:rsid w:val="00806615"/>
    <w:rsid w:val="00841629"/>
    <w:rsid w:val="00854046"/>
    <w:rsid w:val="00881202"/>
    <w:rsid w:val="00887A8E"/>
    <w:rsid w:val="008B2D82"/>
    <w:rsid w:val="008B484D"/>
    <w:rsid w:val="008F0CFB"/>
    <w:rsid w:val="00903561"/>
    <w:rsid w:val="00906F46"/>
    <w:rsid w:val="00923AD3"/>
    <w:rsid w:val="009A1769"/>
    <w:rsid w:val="009D1A67"/>
    <w:rsid w:val="00A2127F"/>
    <w:rsid w:val="00A857CF"/>
    <w:rsid w:val="00B03155"/>
    <w:rsid w:val="00B40DEF"/>
    <w:rsid w:val="00BB2702"/>
    <w:rsid w:val="00C011DA"/>
    <w:rsid w:val="00C5288D"/>
    <w:rsid w:val="00C72A66"/>
    <w:rsid w:val="00C80183"/>
    <w:rsid w:val="00C924CF"/>
    <w:rsid w:val="00CC63E8"/>
    <w:rsid w:val="00CF0CC0"/>
    <w:rsid w:val="00D027A6"/>
    <w:rsid w:val="00DB5E0B"/>
    <w:rsid w:val="00DE6418"/>
    <w:rsid w:val="00E567AA"/>
    <w:rsid w:val="00E623C6"/>
    <w:rsid w:val="00EB0E92"/>
    <w:rsid w:val="00EB4AF7"/>
    <w:rsid w:val="00F245BB"/>
    <w:rsid w:val="00F91936"/>
    <w:rsid w:val="00F9523B"/>
    <w:rsid w:val="00FC3168"/>
    <w:rsid w:val="00FC66C3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BAB"/>
    <w:pPr>
      <w:keepNext/>
      <w:keepLines/>
      <w:suppressAutoHyphen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BAB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9A17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1A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A67"/>
    <w:rPr>
      <w:lang w:eastAsia="en-US"/>
    </w:rPr>
  </w:style>
  <w:style w:type="paragraph" w:styleId="Footer">
    <w:name w:val="footer"/>
    <w:basedOn w:val="Normal"/>
    <w:link w:val="FooterChar"/>
    <w:uiPriority w:val="99"/>
    <w:rsid w:val="009D1A6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A6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E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484</Words>
  <Characters>2663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19</cp:revision>
  <cp:lastPrinted>2017-12-18T20:58:00Z</cp:lastPrinted>
  <dcterms:created xsi:type="dcterms:W3CDTF">2017-12-18T13:25:00Z</dcterms:created>
  <dcterms:modified xsi:type="dcterms:W3CDTF">2017-12-20T15:14:00Z</dcterms:modified>
</cp:coreProperties>
</file>